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ward information"/>
      </w:tblPr>
      <w:tblGrid>
        <w:gridCol w:w="9150"/>
      </w:tblGrid>
      <w:tr w:rsidR="006764DB" w:rsidTr="00E858F4">
        <w:trPr>
          <w:trHeight w:hRule="exact" w:val="1260"/>
          <w:jc w:val="center"/>
        </w:trPr>
        <w:tc>
          <w:tcPr>
            <w:tcW w:w="8549" w:type="dxa"/>
            <w:vAlign w:val="center"/>
          </w:tcPr>
          <w:p w:rsidR="00E858F4" w:rsidRPr="00E858F4" w:rsidRDefault="00541944" w:rsidP="00E858F4">
            <w:r>
              <w:rPr>
                <w:noProof/>
                <w:lang w:val="en-GB" w:eastAsia="en-GB"/>
              </w:rPr>
              <w:drawing>
                <wp:inline distT="0" distB="0" distL="0" distR="0" wp14:anchorId="159ECC0C" wp14:editId="0806B10B">
                  <wp:extent cx="5806440" cy="914400"/>
                  <wp:effectExtent l="0" t="0" r="3810" b="0"/>
                  <wp:docPr id="1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84" t="22875" r="25131" b="65701"/>
                          <a:stretch/>
                        </pic:blipFill>
                        <pic:spPr bwMode="auto">
                          <a:xfrm>
                            <a:off x="0" y="0"/>
                            <a:ext cx="580644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4747" w:rsidRPr="00CF4747" w:rsidRDefault="00CF4747" w:rsidP="00541944"/>
        </w:tc>
      </w:tr>
      <w:tr w:rsidR="006764DB" w:rsidTr="00CF4747">
        <w:trPr>
          <w:trHeight w:hRule="exact" w:val="5929"/>
          <w:jc w:val="center"/>
        </w:trPr>
        <w:tc>
          <w:tcPr>
            <w:tcW w:w="8549" w:type="dxa"/>
            <w:vAlign w:val="center"/>
          </w:tcPr>
          <w:p w:rsidR="006764DB" w:rsidRPr="00541944" w:rsidRDefault="00541944">
            <w:pPr>
              <w:pStyle w:val="Subtitle"/>
              <w:rPr>
                <w:sz w:val="72"/>
              </w:rPr>
            </w:pPr>
            <w:r w:rsidRPr="00541944">
              <w:rPr>
                <w:noProof/>
                <w:sz w:val="7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24354B" wp14:editId="631D4A99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-502920</wp:posOffset>
                      </wp:positionV>
                      <wp:extent cx="6156960" cy="624840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6960" cy="624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1944" w:rsidRPr="00541944" w:rsidRDefault="00541944">
                                  <w:pP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541944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SPORTS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4.4pt;margin-top:-39.6pt;width:484.8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" fillcolor="white [3201]" stroked="f" strokeweight=".5pt">
                      <v:textbox>
                        <w:txbxContent>
                          <w:p w:rsidR="00541944" w:rsidRPr="00541944" w:rsidRDefault="0054194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41944">
                              <w:rPr>
                                <w:b/>
                                <w:sz w:val="72"/>
                                <w:szCs w:val="72"/>
                              </w:rPr>
                              <w:t>SPORTS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585F" w:rsidRPr="00541944">
              <w:rPr>
                <w:sz w:val="72"/>
              </w:rPr>
              <w:t>Certificate</w:t>
            </w:r>
          </w:p>
          <w:p w:rsidR="006764DB" w:rsidRPr="00541944" w:rsidRDefault="000F585F">
            <w:pPr>
              <w:pStyle w:val="Heading1"/>
              <w:rPr>
                <w:sz w:val="56"/>
              </w:rPr>
            </w:pPr>
            <w:r w:rsidRPr="00541944">
              <w:rPr>
                <w:sz w:val="56"/>
              </w:rPr>
              <w:t>Of</w:t>
            </w:r>
          </w:p>
          <w:p w:rsidR="006764DB" w:rsidRDefault="00CF4747">
            <w:pPr>
              <w:pStyle w:val="Title"/>
              <w:rPr>
                <w:sz w:val="122"/>
              </w:rPr>
            </w:pPr>
            <w:r w:rsidRPr="00541944">
              <w:rPr>
                <w:sz w:val="72"/>
              </w:rPr>
              <w:t>Participation</w:t>
            </w:r>
          </w:p>
          <w:p w:rsidR="00CF4747" w:rsidRPr="00CF4747" w:rsidRDefault="00541944" w:rsidP="00CF4747">
            <w:pPr>
              <w:rPr>
                <w:sz w:val="38"/>
              </w:rPr>
            </w:pPr>
            <w:r>
              <w:rPr>
                <w:sz w:val="38"/>
              </w:rPr>
              <w:t xml:space="preserve">Presented </w:t>
            </w:r>
            <w:r w:rsidR="00CF4747" w:rsidRPr="00CF4747">
              <w:rPr>
                <w:sz w:val="38"/>
              </w:rPr>
              <w:t>to</w:t>
            </w:r>
            <w:r>
              <w:rPr>
                <w:sz w:val="38"/>
              </w:rPr>
              <w:t>:</w:t>
            </w:r>
          </w:p>
          <w:p w:rsidR="006764DB" w:rsidRDefault="00351B2D">
            <w:pPr>
              <w:pStyle w:val="Amount"/>
            </w:pPr>
            <w:r>
              <w:t>WRITE NAME HERE</w:t>
            </w:r>
            <w:bookmarkStart w:id="0" w:name="_GoBack"/>
            <w:bookmarkEnd w:id="0"/>
          </w:p>
        </w:tc>
      </w:tr>
      <w:tr w:rsidR="00CF4747" w:rsidRPr="00CF4747" w:rsidTr="00CF4747">
        <w:trPr>
          <w:trHeight w:hRule="exact" w:val="1482"/>
          <w:jc w:val="center"/>
        </w:trPr>
        <w:tc>
          <w:tcPr>
            <w:tcW w:w="8549" w:type="dxa"/>
          </w:tcPr>
          <w:p w:rsidR="00CF4747" w:rsidRDefault="00CF4747">
            <w:pPr>
              <w:pStyle w:val="Heading2"/>
              <w:rPr>
                <w:i w:val="0"/>
                <w:color w:val="595959" w:themeColor="text1" w:themeTint="A6"/>
                <w:sz w:val="24"/>
              </w:rPr>
            </w:pPr>
            <w:r w:rsidRPr="00CF4747">
              <w:rPr>
                <w:i w:val="0"/>
                <w:color w:val="595959" w:themeColor="text1" w:themeTint="A6"/>
                <w:sz w:val="24"/>
              </w:rPr>
              <w:t xml:space="preserve">For </w:t>
            </w:r>
            <w:r w:rsidR="00541944">
              <w:rPr>
                <w:i w:val="0"/>
                <w:color w:val="595959" w:themeColor="text1" w:themeTint="A6"/>
                <w:sz w:val="24"/>
              </w:rPr>
              <w:t>her</w:t>
            </w:r>
            <w:r w:rsidRPr="00CF4747">
              <w:rPr>
                <w:i w:val="0"/>
                <w:color w:val="595959" w:themeColor="text1" w:themeTint="A6"/>
                <w:sz w:val="24"/>
              </w:rPr>
              <w:t xml:space="preserve"> active and invaluable participation during the conduct of two-day </w:t>
            </w:r>
            <w:proofErr w:type="gramStart"/>
            <w:r w:rsidR="002E44BC">
              <w:rPr>
                <w:i w:val="0"/>
                <w:color w:val="595959" w:themeColor="text1" w:themeTint="A6"/>
                <w:sz w:val="24"/>
              </w:rPr>
              <w:t>Inter</w:t>
            </w:r>
            <w:r>
              <w:rPr>
                <w:i w:val="0"/>
                <w:color w:val="595959" w:themeColor="text1" w:themeTint="A6"/>
                <w:sz w:val="24"/>
              </w:rPr>
              <w:t>nal</w:t>
            </w:r>
            <w:proofErr w:type="gramEnd"/>
            <w:r>
              <w:rPr>
                <w:i w:val="0"/>
                <w:color w:val="595959" w:themeColor="text1" w:themeTint="A6"/>
                <w:sz w:val="24"/>
              </w:rPr>
              <w:t xml:space="preserve"> </w:t>
            </w:r>
            <w:r w:rsidR="002E44BC">
              <w:rPr>
                <w:i w:val="0"/>
                <w:color w:val="595959" w:themeColor="text1" w:themeTint="A6"/>
                <w:sz w:val="24"/>
              </w:rPr>
              <w:t>sports day</w:t>
            </w:r>
            <w:r>
              <w:rPr>
                <w:i w:val="0"/>
                <w:color w:val="595959" w:themeColor="text1" w:themeTint="A6"/>
                <w:sz w:val="24"/>
              </w:rPr>
              <w:t xml:space="preserve"> </w:t>
            </w:r>
            <w:r w:rsidR="002E44BC">
              <w:rPr>
                <w:i w:val="0"/>
                <w:color w:val="595959" w:themeColor="text1" w:themeTint="A6"/>
                <w:sz w:val="24"/>
              </w:rPr>
              <w:t>held on 21-22</w:t>
            </w:r>
            <w:r>
              <w:rPr>
                <w:i w:val="0"/>
                <w:color w:val="595959" w:themeColor="text1" w:themeTint="A6"/>
                <w:sz w:val="24"/>
              </w:rPr>
              <w:t xml:space="preserve"> </w:t>
            </w:r>
            <w:r w:rsidR="002E44BC">
              <w:rPr>
                <w:i w:val="0"/>
                <w:color w:val="595959" w:themeColor="text1" w:themeTint="A6"/>
                <w:sz w:val="24"/>
              </w:rPr>
              <w:t>January2022</w:t>
            </w:r>
            <w:r>
              <w:rPr>
                <w:i w:val="0"/>
                <w:color w:val="595959" w:themeColor="text1" w:themeTint="A6"/>
                <w:sz w:val="24"/>
              </w:rPr>
              <w:t xml:space="preserve"> at </w:t>
            </w:r>
            <w:proofErr w:type="spellStart"/>
            <w:r w:rsidR="002E44BC">
              <w:rPr>
                <w:i w:val="0"/>
                <w:color w:val="595959" w:themeColor="text1" w:themeTint="A6"/>
                <w:sz w:val="24"/>
              </w:rPr>
              <w:t>Endarasha</w:t>
            </w:r>
            <w:proofErr w:type="spellEnd"/>
            <w:r w:rsidR="002E44BC">
              <w:rPr>
                <w:i w:val="0"/>
                <w:color w:val="595959" w:themeColor="text1" w:themeTint="A6"/>
                <w:sz w:val="24"/>
              </w:rPr>
              <w:t xml:space="preserve"> Boys Sports Ground</w:t>
            </w:r>
            <w:r>
              <w:rPr>
                <w:i w:val="0"/>
                <w:color w:val="595959" w:themeColor="text1" w:themeTint="A6"/>
                <w:sz w:val="24"/>
              </w:rPr>
              <w:t>.</w:t>
            </w:r>
          </w:p>
          <w:p w:rsidR="00CF4747" w:rsidRPr="00CF4747" w:rsidRDefault="002E44BC" w:rsidP="002E44BC">
            <w:r>
              <w:t>Given this on 22</w:t>
            </w:r>
            <w:r w:rsidR="00CF4747" w:rsidRPr="00CF4747">
              <w:rPr>
                <w:vertAlign w:val="superscript"/>
              </w:rPr>
              <w:t>rd</w:t>
            </w:r>
            <w:r w:rsidR="00CF4747">
              <w:t xml:space="preserve"> of </w:t>
            </w:r>
            <w:r>
              <w:t>January</w:t>
            </w:r>
            <w:r w:rsidR="00CF4747">
              <w:t xml:space="preserve"> two thousand </w:t>
            </w:r>
            <w:r>
              <w:t>and twenty two</w:t>
            </w:r>
            <w:r w:rsidR="00CF4747">
              <w:t>.</w:t>
            </w:r>
          </w:p>
        </w:tc>
      </w:tr>
      <w:tr w:rsidR="006764DB" w:rsidTr="00CF4747">
        <w:trPr>
          <w:trHeight w:hRule="exact" w:val="1482"/>
          <w:jc w:val="center"/>
        </w:trPr>
        <w:tc>
          <w:tcPr>
            <w:tcW w:w="8549" w:type="dxa"/>
          </w:tcPr>
          <w:p w:rsidR="00CF4747" w:rsidRPr="00CF4747" w:rsidRDefault="00CF4747" w:rsidP="00CF4747">
            <w:pPr>
              <w:jc w:val="both"/>
            </w:pPr>
          </w:p>
          <w:p w:rsidR="006764DB" w:rsidRDefault="00CF4747">
            <w:pPr>
              <w:pStyle w:val="Heading3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BB0F8B8" wp14:editId="5F4276AB">
                      <wp:simplePos x="0" y="0"/>
                      <wp:positionH relativeFrom="margin">
                        <wp:posOffset>466725</wp:posOffset>
                      </wp:positionH>
                      <wp:positionV relativeFrom="page">
                        <wp:posOffset>1047115</wp:posOffset>
                      </wp:positionV>
                      <wp:extent cx="4457700" cy="533400"/>
                      <wp:effectExtent l="0" t="0" r="19050" b="1905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7700" cy="533400"/>
                                <a:chOff x="0" y="0"/>
                                <a:chExt cx="6411849" cy="402336"/>
                              </a:xfrm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group w14:anchorId="36D4CA50" id="Group 10" o:spid="_x0000_s1026" style="position:absolute;margin-left:36.75pt;margin-top:82.45pt;width:351pt;height:42pt;z-index:-251651072;mso-position-horizontal-relative:margin;mso-position-vertical-relative:page;mso-width-relative:margin;mso-height-relative:margin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color="#3da7bb [3204]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color="#3da7bb [3204]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margin" anchory="page"/>
                    </v:group>
                  </w:pict>
                </mc:Fallback>
              </mc:AlternateContent>
            </w:r>
          </w:p>
        </w:tc>
      </w:tr>
    </w:tbl>
    <w:p w:rsidR="006764DB" w:rsidRDefault="00A065DA" w:rsidP="00CF4747">
      <w:pPr>
        <w:pStyle w:val="LayoutSpace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352425</wp:posOffset>
                </wp:positionV>
                <wp:extent cx="7035165" cy="9293225"/>
                <wp:effectExtent l="0" t="0" r="13335" b="22225"/>
                <wp:wrapNone/>
                <wp:docPr id="54" name="Group 53" descr="Two-color background designed to look like a pla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035165" cy="9293225"/>
                          <a:chOff x="0" y="0"/>
                          <a:chExt cx="9144000" cy="68580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675" y="140201"/>
                            <a:ext cx="8866650" cy="65775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custGeom>
                            <a:avLst/>
                            <a:gdLst>
                              <a:gd name="T0" fmla="*/ 379 w 5760"/>
                              <a:gd name="T1" fmla="*/ 4259 h 4320"/>
                              <a:gd name="T2" fmla="*/ 346 w 5760"/>
                              <a:gd name="T3" fmla="*/ 4320 h 4320"/>
                              <a:gd name="T4" fmla="*/ 314 w 5760"/>
                              <a:gd name="T5" fmla="*/ 4212 h 4320"/>
                              <a:gd name="T6" fmla="*/ 279 w 5760"/>
                              <a:gd name="T7" fmla="*/ 4208 h 4320"/>
                              <a:gd name="T8" fmla="*/ 265 w 5760"/>
                              <a:gd name="T9" fmla="*/ 4320 h 4320"/>
                              <a:gd name="T10" fmla="*/ 300 w 5760"/>
                              <a:gd name="T11" fmla="*/ 4166 h 4320"/>
                              <a:gd name="T12" fmla="*/ 276 w 5760"/>
                              <a:gd name="T13" fmla="*/ 4196 h 4320"/>
                              <a:gd name="T14" fmla="*/ 297 w 5760"/>
                              <a:gd name="T15" fmla="*/ 4053 h 4320"/>
                              <a:gd name="T16" fmla="*/ 185 w 5760"/>
                              <a:gd name="T17" fmla="*/ 4320 h 4320"/>
                              <a:gd name="T18" fmla="*/ 110 w 5760"/>
                              <a:gd name="T19" fmla="*/ 4020 h 4320"/>
                              <a:gd name="T20" fmla="*/ 5458 w 5760"/>
                              <a:gd name="T21" fmla="*/ 4058 h 4320"/>
                              <a:gd name="T22" fmla="*/ 162 w 5760"/>
                              <a:gd name="T23" fmla="*/ 4009 h 4320"/>
                              <a:gd name="T24" fmla="*/ 5460 w 5760"/>
                              <a:gd name="T25" fmla="*/ 4320 h 4320"/>
                              <a:gd name="T26" fmla="*/ 5587 w 5760"/>
                              <a:gd name="T27" fmla="*/ 4004 h 4320"/>
                              <a:gd name="T28" fmla="*/ 5544 w 5760"/>
                              <a:gd name="T29" fmla="*/ 4001 h 4320"/>
                              <a:gd name="T30" fmla="*/ 105 w 5760"/>
                              <a:gd name="T31" fmla="*/ 4320 h 4320"/>
                              <a:gd name="T32" fmla="*/ 96 w 5760"/>
                              <a:gd name="T33" fmla="*/ 3976 h 4320"/>
                              <a:gd name="T34" fmla="*/ 91 w 5760"/>
                              <a:gd name="T35" fmla="*/ 3967 h 4320"/>
                              <a:gd name="T36" fmla="*/ 0 w 5760"/>
                              <a:gd name="T37" fmla="*/ 4111 h 4320"/>
                              <a:gd name="T38" fmla="*/ 0 w 5760"/>
                              <a:gd name="T39" fmla="*/ 4090 h 4320"/>
                              <a:gd name="T40" fmla="*/ 5715 w 5760"/>
                              <a:gd name="T41" fmla="*/ 3927 h 4320"/>
                              <a:gd name="T42" fmla="*/ 5760 w 5760"/>
                              <a:gd name="T43" fmla="*/ 4175 h 4320"/>
                              <a:gd name="T44" fmla="*/ 518 w 5760"/>
                              <a:gd name="T45" fmla="*/ 569 h 4320"/>
                              <a:gd name="T46" fmla="*/ 696 w 5760"/>
                              <a:gd name="T47" fmla="*/ 4055 h 4320"/>
                              <a:gd name="T48" fmla="*/ 5297 w 5760"/>
                              <a:gd name="T49" fmla="*/ 613 h 4320"/>
                              <a:gd name="T50" fmla="*/ 5667 w 5760"/>
                              <a:gd name="T51" fmla="*/ 349 h 4320"/>
                              <a:gd name="T52" fmla="*/ 215 w 5760"/>
                              <a:gd name="T53" fmla="*/ 316 h 4320"/>
                              <a:gd name="T54" fmla="*/ 176 w 5760"/>
                              <a:gd name="T55" fmla="*/ 314 h 4320"/>
                              <a:gd name="T56" fmla="*/ 5652 w 5760"/>
                              <a:gd name="T57" fmla="*/ 311 h 4320"/>
                              <a:gd name="T58" fmla="*/ 143 w 5760"/>
                              <a:gd name="T59" fmla="*/ 298 h 4320"/>
                              <a:gd name="T60" fmla="*/ 274 w 5760"/>
                              <a:gd name="T61" fmla="*/ 293 h 4320"/>
                              <a:gd name="T62" fmla="*/ 5467 w 5760"/>
                              <a:gd name="T63" fmla="*/ 272 h 4320"/>
                              <a:gd name="T64" fmla="*/ 5516 w 5760"/>
                              <a:gd name="T65" fmla="*/ 681 h 4320"/>
                              <a:gd name="T66" fmla="*/ 648 w 5760"/>
                              <a:gd name="T67" fmla="*/ 3952 h 4320"/>
                              <a:gd name="T68" fmla="*/ 543 w 5760"/>
                              <a:gd name="T69" fmla="*/ 525 h 4320"/>
                              <a:gd name="T70" fmla="*/ 5448 w 5760"/>
                              <a:gd name="T71" fmla="*/ 225 h 4320"/>
                              <a:gd name="T72" fmla="*/ 5760 w 5760"/>
                              <a:gd name="T73" fmla="*/ 148 h 4320"/>
                              <a:gd name="T74" fmla="*/ 290 w 5760"/>
                              <a:gd name="T75" fmla="*/ 136 h 4320"/>
                              <a:gd name="T76" fmla="*/ 204 w 5760"/>
                              <a:gd name="T77" fmla="*/ 318 h 4320"/>
                              <a:gd name="T78" fmla="*/ 265 w 5760"/>
                              <a:gd name="T79" fmla="*/ 108 h 4320"/>
                              <a:gd name="T80" fmla="*/ 5456 w 5760"/>
                              <a:gd name="T81" fmla="*/ 108 h 4320"/>
                              <a:gd name="T82" fmla="*/ 363 w 5760"/>
                              <a:gd name="T83" fmla="*/ 79 h 4320"/>
                              <a:gd name="T84" fmla="*/ 5760 w 5760"/>
                              <a:gd name="T85" fmla="*/ 52 h 4320"/>
                              <a:gd name="T86" fmla="*/ 106 w 5760"/>
                              <a:gd name="T87" fmla="*/ 3812 h 4320"/>
                              <a:gd name="T88" fmla="*/ 5303 w 5760"/>
                              <a:gd name="T89" fmla="*/ 4086 h 4320"/>
                              <a:gd name="T90" fmla="*/ 5421 w 5760"/>
                              <a:gd name="T91" fmla="*/ 387 h 4320"/>
                              <a:gd name="T92" fmla="*/ 381 w 5760"/>
                              <a:gd name="T93" fmla="*/ 56 h 4320"/>
                              <a:gd name="T94" fmla="*/ 5743 w 5760"/>
                              <a:gd name="T95" fmla="*/ 0 h 4320"/>
                              <a:gd name="T96" fmla="*/ 5654 w 5760"/>
                              <a:gd name="T97" fmla="*/ 0 h 4320"/>
                              <a:gd name="T98" fmla="*/ 5458 w 5760"/>
                              <a:gd name="T99" fmla="*/ 260 h 4320"/>
                              <a:gd name="T100" fmla="*/ 5462 w 5760"/>
                              <a:gd name="T101" fmla="*/ 0 h 4320"/>
                              <a:gd name="T102" fmla="*/ 5381 w 5760"/>
                              <a:gd name="T103" fmla="*/ 0 h 4320"/>
                              <a:gd name="T104" fmla="*/ 5308 w 5760"/>
                              <a:gd name="T105" fmla="*/ 138 h 4320"/>
                              <a:gd name="T106" fmla="*/ 5503 w 5760"/>
                              <a:gd name="T107" fmla="*/ 3919 h 4320"/>
                              <a:gd name="T108" fmla="*/ 309 w 5760"/>
                              <a:gd name="T109" fmla="*/ 3959 h 4320"/>
                              <a:gd name="T110" fmla="*/ 428 w 5760"/>
                              <a:gd name="T111" fmla="*/ 201 h 4320"/>
                              <a:gd name="T112" fmla="*/ 286 w 5760"/>
                              <a:gd name="T113" fmla="*/ 112 h 4320"/>
                              <a:gd name="T114" fmla="*/ 143 w 5760"/>
                              <a:gd name="T115" fmla="*/ 298 h 4320"/>
                              <a:gd name="T116" fmla="*/ 195 w 5760"/>
                              <a:gd name="T117" fmla="*/ 0 h 4320"/>
                              <a:gd name="T118" fmla="*/ 106 w 5760"/>
                              <a:gd name="T119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760" h="4320">
                                <a:moveTo>
                                  <a:pt x="394" y="4299"/>
                                </a:moveTo>
                                <a:lnTo>
                                  <a:pt x="394" y="4310"/>
                                </a:lnTo>
                                <a:lnTo>
                                  <a:pt x="396" y="4320"/>
                                </a:lnTo>
                                <a:lnTo>
                                  <a:pt x="394" y="4320"/>
                                </a:lnTo>
                                <a:lnTo>
                                  <a:pt x="396" y="4315"/>
                                </a:lnTo>
                                <a:lnTo>
                                  <a:pt x="394" y="4299"/>
                                </a:lnTo>
                                <a:close/>
                                <a:moveTo>
                                  <a:pt x="379" y="4261"/>
                                </a:moveTo>
                                <a:lnTo>
                                  <a:pt x="384" y="4268"/>
                                </a:lnTo>
                                <a:lnTo>
                                  <a:pt x="394" y="4299"/>
                                </a:lnTo>
                                <a:lnTo>
                                  <a:pt x="386" y="4320"/>
                                </a:lnTo>
                                <a:lnTo>
                                  <a:pt x="354" y="4320"/>
                                </a:lnTo>
                                <a:lnTo>
                                  <a:pt x="379" y="4261"/>
                                </a:lnTo>
                                <a:close/>
                                <a:moveTo>
                                  <a:pt x="374" y="4252"/>
                                </a:moveTo>
                                <a:lnTo>
                                  <a:pt x="379" y="4259"/>
                                </a:lnTo>
                                <a:lnTo>
                                  <a:pt x="379" y="4261"/>
                                </a:lnTo>
                                <a:lnTo>
                                  <a:pt x="374" y="4252"/>
                                </a:lnTo>
                                <a:lnTo>
                                  <a:pt x="374" y="4252"/>
                                </a:lnTo>
                                <a:close/>
                                <a:moveTo>
                                  <a:pt x="5407" y="4231"/>
                                </a:moveTo>
                                <a:lnTo>
                                  <a:pt x="5371" y="4320"/>
                                </a:lnTo>
                                <a:lnTo>
                                  <a:pt x="5364" y="4320"/>
                                </a:lnTo>
                                <a:lnTo>
                                  <a:pt x="5367" y="4292"/>
                                </a:lnTo>
                                <a:lnTo>
                                  <a:pt x="5376" y="4269"/>
                                </a:lnTo>
                                <a:lnTo>
                                  <a:pt x="5390" y="4248"/>
                                </a:lnTo>
                                <a:lnTo>
                                  <a:pt x="5407" y="4231"/>
                                </a:lnTo>
                                <a:close/>
                                <a:moveTo>
                                  <a:pt x="351" y="4231"/>
                                </a:moveTo>
                                <a:lnTo>
                                  <a:pt x="367" y="4243"/>
                                </a:lnTo>
                                <a:lnTo>
                                  <a:pt x="374" y="4252"/>
                                </a:lnTo>
                                <a:lnTo>
                                  <a:pt x="346" y="4320"/>
                                </a:lnTo>
                                <a:lnTo>
                                  <a:pt x="314" y="4320"/>
                                </a:lnTo>
                                <a:lnTo>
                                  <a:pt x="351" y="4231"/>
                                </a:lnTo>
                                <a:close/>
                                <a:moveTo>
                                  <a:pt x="344" y="4224"/>
                                </a:moveTo>
                                <a:lnTo>
                                  <a:pt x="351" y="4229"/>
                                </a:lnTo>
                                <a:lnTo>
                                  <a:pt x="351" y="4231"/>
                                </a:lnTo>
                                <a:lnTo>
                                  <a:pt x="344" y="4226"/>
                                </a:lnTo>
                                <a:lnTo>
                                  <a:pt x="344" y="4224"/>
                                </a:lnTo>
                                <a:close/>
                                <a:moveTo>
                                  <a:pt x="318" y="4214"/>
                                </a:moveTo>
                                <a:lnTo>
                                  <a:pt x="342" y="4224"/>
                                </a:lnTo>
                                <a:lnTo>
                                  <a:pt x="344" y="4226"/>
                                </a:lnTo>
                                <a:lnTo>
                                  <a:pt x="305" y="4320"/>
                                </a:lnTo>
                                <a:lnTo>
                                  <a:pt x="274" y="4320"/>
                                </a:lnTo>
                                <a:lnTo>
                                  <a:pt x="318" y="4214"/>
                                </a:lnTo>
                                <a:close/>
                                <a:moveTo>
                                  <a:pt x="314" y="4212"/>
                                </a:moveTo>
                                <a:lnTo>
                                  <a:pt x="318" y="4212"/>
                                </a:lnTo>
                                <a:lnTo>
                                  <a:pt x="318" y="4214"/>
                                </a:lnTo>
                                <a:lnTo>
                                  <a:pt x="314" y="4212"/>
                                </a:lnTo>
                                <a:close/>
                                <a:moveTo>
                                  <a:pt x="5496" y="4210"/>
                                </a:moveTo>
                                <a:lnTo>
                                  <a:pt x="5503" y="4212"/>
                                </a:lnTo>
                                <a:lnTo>
                                  <a:pt x="5496" y="4210"/>
                                </a:lnTo>
                                <a:lnTo>
                                  <a:pt x="5496" y="4210"/>
                                </a:lnTo>
                                <a:close/>
                                <a:moveTo>
                                  <a:pt x="5456" y="4208"/>
                                </a:moveTo>
                                <a:lnTo>
                                  <a:pt x="5411" y="4320"/>
                                </a:lnTo>
                                <a:lnTo>
                                  <a:pt x="5379" y="4320"/>
                                </a:lnTo>
                                <a:lnTo>
                                  <a:pt x="5420" y="4222"/>
                                </a:lnTo>
                                <a:lnTo>
                                  <a:pt x="5437" y="4214"/>
                                </a:lnTo>
                                <a:lnTo>
                                  <a:pt x="5456" y="4208"/>
                                </a:lnTo>
                                <a:close/>
                                <a:moveTo>
                                  <a:pt x="279" y="4208"/>
                                </a:moveTo>
                                <a:lnTo>
                                  <a:pt x="279" y="4208"/>
                                </a:lnTo>
                                <a:lnTo>
                                  <a:pt x="271" y="4208"/>
                                </a:lnTo>
                                <a:lnTo>
                                  <a:pt x="271" y="4208"/>
                                </a:lnTo>
                                <a:lnTo>
                                  <a:pt x="279" y="4208"/>
                                </a:lnTo>
                                <a:close/>
                                <a:moveTo>
                                  <a:pt x="5474" y="4208"/>
                                </a:moveTo>
                                <a:lnTo>
                                  <a:pt x="5496" y="4210"/>
                                </a:lnTo>
                                <a:lnTo>
                                  <a:pt x="5451" y="4320"/>
                                </a:lnTo>
                                <a:lnTo>
                                  <a:pt x="5420" y="4320"/>
                                </a:lnTo>
                                <a:lnTo>
                                  <a:pt x="5465" y="4208"/>
                                </a:lnTo>
                                <a:lnTo>
                                  <a:pt x="5474" y="4208"/>
                                </a:lnTo>
                                <a:close/>
                                <a:moveTo>
                                  <a:pt x="286" y="4208"/>
                                </a:moveTo>
                                <a:lnTo>
                                  <a:pt x="298" y="4208"/>
                                </a:lnTo>
                                <a:lnTo>
                                  <a:pt x="311" y="4210"/>
                                </a:lnTo>
                                <a:lnTo>
                                  <a:pt x="265" y="4320"/>
                                </a:lnTo>
                                <a:lnTo>
                                  <a:pt x="234" y="4320"/>
                                </a:lnTo>
                                <a:lnTo>
                                  <a:pt x="279" y="4208"/>
                                </a:lnTo>
                                <a:lnTo>
                                  <a:pt x="286" y="4208"/>
                                </a:lnTo>
                                <a:close/>
                                <a:moveTo>
                                  <a:pt x="285" y="4189"/>
                                </a:moveTo>
                                <a:lnTo>
                                  <a:pt x="276" y="4196"/>
                                </a:lnTo>
                                <a:lnTo>
                                  <a:pt x="276" y="4196"/>
                                </a:lnTo>
                                <a:lnTo>
                                  <a:pt x="285" y="4189"/>
                                </a:lnTo>
                                <a:close/>
                                <a:moveTo>
                                  <a:pt x="293" y="4177"/>
                                </a:moveTo>
                                <a:lnTo>
                                  <a:pt x="291" y="4180"/>
                                </a:lnTo>
                                <a:lnTo>
                                  <a:pt x="285" y="4189"/>
                                </a:lnTo>
                                <a:lnTo>
                                  <a:pt x="293" y="4177"/>
                                </a:lnTo>
                                <a:close/>
                                <a:moveTo>
                                  <a:pt x="312" y="4131"/>
                                </a:moveTo>
                                <a:lnTo>
                                  <a:pt x="311" y="4140"/>
                                </a:lnTo>
                                <a:lnTo>
                                  <a:pt x="300" y="4166"/>
                                </a:lnTo>
                                <a:lnTo>
                                  <a:pt x="293" y="4177"/>
                                </a:lnTo>
                                <a:lnTo>
                                  <a:pt x="312" y="4131"/>
                                </a:lnTo>
                                <a:close/>
                                <a:moveTo>
                                  <a:pt x="314" y="4112"/>
                                </a:moveTo>
                                <a:lnTo>
                                  <a:pt x="314" y="4128"/>
                                </a:lnTo>
                                <a:lnTo>
                                  <a:pt x="312" y="4131"/>
                                </a:lnTo>
                                <a:lnTo>
                                  <a:pt x="314" y="4112"/>
                                </a:lnTo>
                                <a:close/>
                                <a:moveTo>
                                  <a:pt x="314" y="4105"/>
                                </a:moveTo>
                                <a:lnTo>
                                  <a:pt x="314" y="4112"/>
                                </a:lnTo>
                                <a:lnTo>
                                  <a:pt x="314" y="4105"/>
                                </a:lnTo>
                                <a:lnTo>
                                  <a:pt x="314" y="4105"/>
                                </a:lnTo>
                                <a:close/>
                                <a:moveTo>
                                  <a:pt x="302" y="4060"/>
                                </a:moveTo>
                                <a:lnTo>
                                  <a:pt x="311" y="4084"/>
                                </a:lnTo>
                                <a:lnTo>
                                  <a:pt x="314" y="4105"/>
                                </a:lnTo>
                                <a:lnTo>
                                  <a:pt x="276" y="4196"/>
                                </a:lnTo>
                                <a:lnTo>
                                  <a:pt x="269" y="4203"/>
                                </a:lnTo>
                                <a:lnTo>
                                  <a:pt x="251" y="4214"/>
                                </a:lnTo>
                                <a:lnTo>
                                  <a:pt x="267" y="4208"/>
                                </a:lnTo>
                                <a:lnTo>
                                  <a:pt x="271" y="4208"/>
                                </a:lnTo>
                                <a:lnTo>
                                  <a:pt x="225" y="4320"/>
                                </a:lnTo>
                                <a:lnTo>
                                  <a:pt x="194" y="4320"/>
                                </a:lnTo>
                                <a:lnTo>
                                  <a:pt x="302" y="4060"/>
                                </a:lnTo>
                                <a:close/>
                                <a:moveTo>
                                  <a:pt x="300" y="4058"/>
                                </a:moveTo>
                                <a:lnTo>
                                  <a:pt x="302" y="4060"/>
                                </a:lnTo>
                                <a:lnTo>
                                  <a:pt x="302" y="4060"/>
                                </a:lnTo>
                                <a:lnTo>
                                  <a:pt x="300" y="4058"/>
                                </a:lnTo>
                                <a:close/>
                                <a:moveTo>
                                  <a:pt x="297" y="4051"/>
                                </a:moveTo>
                                <a:lnTo>
                                  <a:pt x="300" y="4058"/>
                                </a:lnTo>
                                <a:lnTo>
                                  <a:pt x="297" y="4053"/>
                                </a:lnTo>
                                <a:lnTo>
                                  <a:pt x="297" y="4051"/>
                                </a:lnTo>
                                <a:close/>
                                <a:moveTo>
                                  <a:pt x="5645" y="4046"/>
                                </a:moveTo>
                                <a:lnTo>
                                  <a:pt x="5650" y="4055"/>
                                </a:lnTo>
                                <a:lnTo>
                                  <a:pt x="5650" y="4055"/>
                                </a:lnTo>
                                <a:lnTo>
                                  <a:pt x="5645" y="4048"/>
                                </a:lnTo>
                                <a:lnTo>
                                  <a:pt x="5645" y="4046"/>
                                </a:lnTo>
                                <a:close/>
                                <a:moveTo>
                                  <a:pt x="110" y="4030"/>
                                </a:moveTo>
                                <a:lnTo>
                                  <a:pt x="110" y="4039"/>
                                </a:lnTo>
                                <a:lnTo>
                                  <a:pt x="110" y="4041"/>
                                </a:lnTo>
                                <a:lnTo>
                                  <a:pt x="110" y="4030"/>
                                </a:lnTo>
                                <a:close/>
                                <a:moveTo>
                                  <a:pt x="276" y="4029"/>
                                </a:moveTo>
                                <a:lnTo>
                                  <a:pt x="283" y="4034"/>
                                </a:lnTo>
                                <a:lnTo>
                                  <a:pt x="297" y="4053"/>
                                </a:lnTo>
                                <a:lnTo>
                                  <a:pt x="185" y="4320"/>
                                </a:lnTo>
                                <a:lnTo>
                                  <a:pt x="154" y="4320"/>
                                </a:lnTo>
                                <a:lnTo>
                                  <a:pt x="276" y="4029"/>
                                </a:lnTo>
                                <a:close/>
                                <a:moveTo>
                                  <a:pt x="5622" y="4025"/>
                                </a:moveTo>
                                <a:lnTo>
                                  <a:pt x="5638" y="4039"/>
                                </a:lnTo>
                                <a:lnTo>
                                  <a:pt x="5645" y="4048"/>
                                </a:lnTo>
                                <a:lnTo>
                                  <a:pt x="5531" y="4320"/>
                                </a:lnTo>
                                <a:lnTo>
                                  <a:pt x="5500" y="4320"/>
                                </a:lnTo>
                                <a:lnTo>
                                  <a:pt x="5622" y="4025"/>
                                </a:lnTo>
                                <a:close/>
                                <a:moveTo>
                                  <a:pt x="269" y="4022"/>
                                </a:moveTo>
                                <a:lnTo>
                                  <a:pt x="276" y="4027"/>
                                </a:lnTo>
                                <a:lnTo>
                                  <a:pt x="276" y="4029"/>
                                </a:lnTo>
                                <a:lnTo>
                                  <a:pt x="269" y="4023"/>
                                </a:lnTo>
                                <a:lnTo>
                                  <a:pt x="269" y="4022"/>
                                </a:lnTo>
                                <a:close/>
                                <a:moveTo>
                                  <a:pt x="110" y="4020"/>
                                </a:moveTo>
                                <a:lnTo>
                                  <a:pt x="110" y="4030"/>
                                </a:lnTo>
                                <a:lnTo>
                                  <a:pt x="108" y="4020"/>
                                </a:lnTo>
                                <a:lnTo>
                                  <a:pt x="110" y="4020"/>
                                </a:lnTo>
                                <a:close/>
                                <a:moveTo>
                                  <a:pt x="5617" y="4018"/>
                                </a:moveTo>
                                <a:lnTo>
                                  <a:pt x="5622" y="4023"/>
                                </a:lnTo>
                                <a:lnTo>
                                  <a:pt x="5622" y="4025"/>
                                </a:lnTo>
                                <a:lnTo>
                                  <a:pt x="5617" y="4018"/>
                                </a:lnTo>
                                <a:lnTo>
                                  <a:pt x="5617" y="4018"/>
                                </a:lnTo>
                                <a:close/>
                                <a:moveTo>
                                  <a:pt x="5496" y="4018"/>
                                </a:moveTo>
                                <a:lnTo>
                                  <a:pt x="5448" y="4133"/>
                                </a:lnTo>
                                <a:lnTo>
                                  <a:pt x="5446" y="4123"/>
                                </a:lnTo>
                                <a:lnTo>
                                  <a:pt x="5446" y="4112"/>
                                </a:lnTo>
                                <a:lnTo>
                                  <a:pt x="5449" y="4084"/>
                                </a:lnTo>
                                <a:lnTo>
                                  <a:pt x="5458" y="4058"/>
                                </a:lnTo>
                                <a:lnTo>
                                  <a:pt x="5475" y="4035"/>
                                </a:lnTo>
                                <a:lnTo>
                                  <a:pt x="5496" y="4018"/>
                                </a:lnTo>
                                <a:close/>
                                <a:moveTo>
                                  <a:pt x="152" y="4015"/>
                                </a:moveTo>
                                <a:lnTo>
                                  <a:pt x="24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4303"/>
                                </a:lnTo>
                                <a:lnTo>
                                  <a:pt x="110" y="4041"/>
                                </a:lnTo>
                                <a:lnTo>
                                  <a:pt x="108" y="4048"/>
                                </a:lnTo>
                                <a:lnTo>
                                  <a:pt x="105" y="4065"/>
                                </a:lnTo>
                                <a:lnTo>
                                  <a:pt x="120" y="4039"/>
                                </a:lnTo>
                                <a:lnTo>
                                  <a:pt x="145" y="4018"/>
                                </a:lnTo>
                                <a:lnTo>
                                  <a:pt x="152" y="4015"/>
                                </a:lnTo>
                                <a:close/>
                                <a:moveTo>
                                  <a:pt x="162" y="4009"/>
                                </a:moveTo>
                                <a:lnTo>
                                  <a:pt x="162" y="4009"/>
                                </a:lnTo>
                                <a:lnTo>
                                  <a:pt x="152" y="4015"/>
                                </a:lnTo>
                                <a:lnTo>
                                  <a:pt x="152" y="4015"/>
                                </a:lnTo>
                                <a:lnTo>
                                  <a:pt x="162" y="4009"/>
                                </a:lnTo>
                                <a:close/>
                                <a:moveTo>
                                  <a:pt x="243" y="4008"/>
                                </a:moveTo>
                                <a:lnTo>
                                  <a:pt x="257" y="4015"/>
                                </a:lnTo>
                                <a:lnTo>
                                  <a:pt x="269" y="4023"/>
                                </a:lnTo>
                                <a:lnTo>
                                  <a:pt x="145" y="4320"/>
                                </a:lnTo>
                                <a:lnTo>
                                  <a:pt x="113" y="4320"/>
                                </a:lnTo>
                                <a:lnTo>
                                  <a:pt x="243" y="4008"/>
                                </a:lnTo>
                                <a:close/>
                                <a:moveTo>
                                  <a:pt x="5591" y="4006"/>
                                </a:moveTo>
                                <a:lnTo>
                                  <a:pt x="5615" y="4018"/>
                                </a:lnTo>
                                <a:lnTo>
                                  <a:pt x="5617" y="4018"/>
                                </a:lnTo>
                                <a:lnTo>
                                  <a:pt x="5491" y="4320"/>
                                </a:lnTo>
                                <a:lnTo>
                                  <a:pt x="5460" y="4320"/>
                                </a:lnTo>
                                <a:lnTo>
                                  <a:pt x="5503" y="4212"/>
                                </a:lnTo>
                                <a:lnTo>
                                  <a:pt x="5509" y="4214"/>
                                </a:lnTo>
                                <a:lnTo>
                                  <a:pt x="5505" y="4210"/>
                                </a:lnTo>
                                <a:lnTo>
                                  <a:pt x="5591" y="4006"/>
                                </a:lnTo>
                                <a:close/>
                                <a:moveTo>
                                  <a:pt x="5589" y="4006"/>
                                </a:moveTo>
                                <a:lnTo>
                                  <a:pt x="5591" y="4006"/>
                                </a:lnTo>
                                <a:lnTo>
                                  <a:pt x="5591" y="4006"/>
                                </a:lnTo>
                                <a:lnTo>
                                  <a:pt x="5589" y="4006"/>
                                </a:lnTo>
                                <a:close/>
                                <a:moveTo>
                                  <a:pt x="236" y="4006"/>
                                </a:moveTo>
                                <a:lnTo>
                                  <a:pt x="243" y="4008"/>
                                </a:lnTo>
                                <a:lnTo>
                                  <a:pt x="243" y="4008"/>
                                </a:lnTo>
                                <a:lnTo>
                                  <a:pt x="236" y="4006"/>
                                </a:lnTo>
                                <a:lnTo>
                                  <a:pt x="236" y="4006"/>
                                </a:lnTo>
                                <a:close/>
                                <a:moveTo>
                                  <a:pt x="5587" y="4004"/>
                                </a:moveTo>
                                <a:lnTo>
                                  <a:pt x="5587" y="4006"/>
                                </a:lnTo>
                                <a:lnTo>
                                  <a:pt x="5589" y="4006"/>
                                </a:lnTo>
                                <a:lnTo>
                                  <a:pt x="5587" y="4004"/>
                                </a:lnTo>
                                <a:close/>
                                <a:moveTo>
                                  <a:pt x="5582" y="4004"/>
                                </a:moveTo>
                                <a:lnTo>
                                  <a:pt x="5587" y="4004"/>
                                </a:lnTo>
                                <a:lnTo>
                                  <a:pt x="5582" y="4004"/>
                                </a:lnTo>
                                <a:lnTo>
                                  <a:pt x="5582" y="4004"/>
                                </a:lnTo>
                                <a:close/>
                                <a:moveTo>
                                  <a:pt x="197" y="4001"/>
                                </a:moveTo>
                                <a:lnTo>
                                  <a:pt x="65" y="4320"/>
                                </a:lnTo>
                                <a:lnTo>
                                  <a:pt x="33" y="4320"/>
                                </a:lnTo>
                                <a:lnTo>
                                  <a:pt x="162" y="4009"/>
                                </a:lnTo>
                                <a:lnTo>
                                  <a:pt x="173" y="4006"/>
                                </a:lnTo>
                                <a:lnTo>
                                  <a:pt x="197" y="4001"/>
                                </a:lnTo>
                                <a:close/>
                                <a:moveTo>
                                  <a:pt x="5544" y="4001"/>
                                </a:moveTo>
                                <a:lnTo>
                                  <a:pt x="5469" y="4180"/>
                                </a:lnTo>
                                <a:lnTo>
                                  <a:pt x="5458" y="4165"/>
                                </a:lnTo>
                                <a:lnTo>
                                  <a:pt x="5451" y="4147"/>
                                </a:lnTo>
                                <a:lnTo>
                                  <a:pt x="5507" y="4011"/>
                                </a:lnTo>
                                <a:lnTo>
                                  <a:pt x="5524" y="4006"/>
                                </a:lnTo>
                                <a:lnTo>
                                  <a:pt x="5544" y="4001"/>
                                </a:lnTo>
                                <a:close/>
                                <a:moveTo>
                                  <a:pt x="5552" y="4001"/>
                                </a:moveTo>
                                <a:lnTo>
                                  <a:pt x="5552" y="4001"/>
                                </a:lnTo>
                                <a:lnTo>
                                  <a:pt x="5544" y="4001"/>
                                </a:lnTo>
                                <a:lnTo>
                                  <a:pt x="5552" y="4001"/>
                                </a:lnTo>
                                <a:close/>
                                <a:moveTo>
                                  <a:pt x="206" y="4001"/>
                                </a:moveTo>
                                <a:lnTo>
                                  <a:pt x="232" y="4004"/>
                                </a:lnTo>
                                <a:lnTo>
                                  <a:pt x="236" y="4006"/>
                                </a:lnTo>
                                <a:lnTo>
                                  <a:pt x="105" y="4320"/>
                                </a:lnTo>
                                <a:lnTo>
                                  <a:pt x="73" y="4320"/>
                                </a:lnTo>
                                <a:lnTo>
                                  <a:pt x="206" y="4001"/>
                                </a:lnTo>
                                <a:close/>
                                <a:moveTo>
                                  <a:pt x="5556" y="4001"/>
                                </a:moveTo>
                                <a:lnTo>
                                  <a:pt x="5582" y="4004"/>
                                </a:lnTo>
                                <a:lnTo>
                                  <a:pt x="5498" y="4207"/>
                                </a:lnTo>
                                <a:lnTo>
                                  <a:pt x="5486" y="4198"/>
                                </a:lnTo>
                                <a:lnTo>
                                  <a:pt x="5474" y="4187"/>
                                </a:lnTo>
                                <a:lnTo>
                                  <a:pt x="5552" y="4001"/>
                                </a:lnTo>
                                <a:lnTo>
                                  <a:pt x="5556" y="4001"/>
                                </a:lnTo>
                                <a:close/>
                                <a:moveTo>
                                  <a:pt x="204" y="4001"/>
                                </a:moveTo>
                                <a:lnTo>
                                  <a:pt x="197" y="4001"/>
                                </a:lnTo>
                                <a:lnTo>
                                  <a:pt x="197" y="4001"/>
                                </a:lnTo>
                                <a:lnTo>
                                  <a:pt x="204" y="4001"/>
                                </a:lnTo>
                                <a:close/>
                                <a:moveTo>
                                  <a:pt x="96" y="3976"/>
                                </a:moveTo>
                                <a:lnTo>
                                  <a:pt x="106" y="4001"/>
                                </a:lnTo>
                                <a:lnTo>
                                  <a:pt x="108" y="4020"/>
                                </a:lnTo>
                                <a:lnTo>
                                  <a:pt x="0" y="4282"/>
                                </a:lnTo>
                                <a:lnTo>
                                  <a:pt x="0" y="4207"/>
                                </a:lnTo>
                                <a:lnTo>
                                  <a:pt x="96" y="3976"/>
                                </a:lnTo>
                                <a:close/>
                                <a:moveTo>
                                  <a:pt x="96" y="3974"/>
                                </a:moveTo>
                                <a:lnTo>
                                  <a:pt x="96" y="3976"/>
                                </a:lnTo>
                                <a:lnTo>
                                  <a:pt x="96" y="3976"/>
                                </a:lnTo>
                                <a:lnTo>
                                  <a:pt x="96" y="3974"/>
                                </a:lnTo>
                                <a:close/>
                                <a:moveTo>
                                  <a:pt x="94" y="3973"/>
                                </a:moveTo>
                                <a:lnTo>
                                  <a:pt x="96" y="3973"/>
                                </a:lnTo>
                                <a:lnTo>
                                  <a:pt x="96" y="3974"/>
                                </a:lnTo>
                                <a:lnTo>
                                  <a:pt x="94" y="3973"/>
                                </a:lnTo>
                                <a:close/>
                                <a:moveTo>
                                  <a:pt x="91" y="3967"/>
                                </a:moveTo>
                                <a:lnTo>
                                  <a:pt x="94" y="3973"/>
                                </a:lnTo>
                                <a:lnTo>
                                  <a:pt x="91" y="3967"/>
                                </a:lnTo>
                                <a:lnTo>
                                  <a:pt x="91" y="3967"/>
                                </a:lnTo>
                                <a:close/>
                                <a:moveTo>
                                  <a:pt x="5687" y="3946"/>
                                </a:moveTo>
                                <a:lnTo>
                                  <a:pt x="5650" y="4034"/>
                                </a:lnTo>
                                <a:lnTo>
                                  <a:pt x="5650" y="4030"/>
                                </a:lnTo>
                                <a:lnTo>
                                  <a:pt x="5654" y="3999"/>
                                </a:lnTo>
                                <a:lnTo>
                                  <a:pt x="5667" y="3971"/>
                                </a:lnTo>
                                <a:lnTo>
                                  <a:pt x="5687" y="3946"/>
                                </a:lnTo>
                                <a:close/>
                                <a:moveTo>
                                  <a:pt x="70" y="3945"/>
                                </a:moveTo>
                                <a:lnTo>
                                  <a:pt x="79" y="3952"/>
                                </a:lnTo>
                                <a:lnTo>
                                  <a:pt x="91" y="3967"/>
                                </a:lnTo>
                                <a:lnTo>
                                  <a:pt x="0" y="4186"/>
                                </a:lnTo>
                                <a:lnTo>
                                  <a:pt x="0" y="4111"/>
                                </a:lnTo>
                                <a:lnTo>
                                  <a:pt x="70" y="3945"/>
                                </a:lnTo>
                                <a:close/>
                                <a:moveTo>
                                  <a:pt x="63" y="3938"/>
                                </a:moveTo>
                                <a:lnTo>
                                  <a:pt x="70" y="3943"/>
                                </a:lnTo>
                                <a:lnTo>
                                  <a:pt x="70" y="3945"/>
                                </a:lnTo>
                                <a:lnTo>
                                  <a:pt x="63" y="3939"/>
                                </a:lnTo>
                                <a:lnTo>
                                  <a:pt x="63" y="3938"/>
                                </a:lnTo>
                                <a:close/>
                                <a:moveTo>
                                  <a:pt x="5699" y="3936"/>
                                </a:moveTo>
                                <a:lnTo>
                                  <a:pt x="5699" y="3938"/>
                                </a:lnTo>
                                <a:lnTo>
                                  <a:pt x="5694" y="3939"/>
                                </a:lnTo>
                                <a:lnTo>
                                  <a:pt x="5699" y="3936"/>
                                </a:lnTo>
                                <a:close/>
                                <a:moveTo>
                                  <a:pt x="37" y="3926"/>
                                </a:moveTo>
                                <a:lnTo>
                                  <a:pt x="56" y="3934"/>
                                </a:lnTo>
                                <a:lnTo>
                                  <a:pt x="63" y="3939"/>
                                </a:lnTo>
                                <a:lnTo>
                                  <a:pt x="0" y="4090"/>
                                </a:lnTo>
                                <a:lnTo>
                                  <a:pt x="0" y="4015"/>
                                </a:lnTo>
                                <a:lnTo>
                                  <a:pt x="37" y="3926"/>
                                </a:lnTo>
                                <a:close/>
                                <a:moveTo>
                                  <a:pt x="30" y="3922"/>
                                </a:moveTo>
                                <a:lnTo>
                                  <a:pt x="37" y="3926"/>
                                </a:lnTo>
                                <a:lnTo>
                                  <a:pt x="37" y="3926"/>
                                </a:lnTo>
                                <a:lnTo>
                                  <a:pt x="30" y="3922"/>
                                </a:lnTo>
                                <a:close/>
                                <a:moveTo>
                                  <a:pt x="5737" y="3920"/>
                                </a:moveTo>
                                <a:lnTo>
                                  <a:pt x="5571" y="4320"/>
                                </a:lnTo>
                                <a:lnTo>
                                  <a:pt x="5540" y="4320"/>
                                </a:lnTo>
                                <a:lnTo>
                                  <a:pt x="5650" y="4055"/>
                                </a:lnTo>
                                <a:lnTo>
                                  <a:pt x="5655" y="4065"/>
                                </a:lnTo>
                                <a:lnTo>
                                  <a:pt x="5652" y="4049"/>
                                </a:lnTo>
                                <a:lnTo>
                                  <a:pt x="5699" y="3938"/>
                                </a:lnTo>
                                <a:lnTo>
                                  <a:pt x="5715" y="3927"/>
                                </a:lnTo>
                                <a:lnTo>
                                  <a:pt x="5737" y="3920"/>
                                </a:lnTo>
                                <a:close/>
                                <a:moveTo>
                                  <a:pt x="0" y="3919"/>
                                </a:moveTo>
                                <a:lnTo>
                                  <a:pt x="30" y="3922"/>
                                </a:lnTo>
                                <a:lnTo>
                                  <a:pt x="0" y="3994"/>
                                </a:lnTo>
                                <a:lnTo>
                                  <a:pt x="0" y="3919"/>
                                </a:lnTo>
                                <a:lnTo>
                                  <a:pt x="0" y="3919"/>
                                </a:lnTo>
                                <a:close/>
                                <a:moveTo>
                                  <a:pt x="5760" y="3919"/>
                                </a:moveTo>
                                <a:lnTo>
                                  <a:pt x="5760" y="4320"/>
                                </a:lnTo>
                                <a:lnTo>
                                  <a:pt x="5739" y="4320"/>
                                </a:lnTo>
                                <a:lnTo>
                                  <a:pt x="5760" y="4271"/>
                                </a:lnTo>
                                <a:lnTo>
                                  <a:pt x="5760" y="4250"/>
                                </a:lnTo>
                                <a:lnTo>
                                  <a:pt x="5730" y="4320"/>
                                </a:lnTo>
                                <a:lnTo>
                                  <a:pt x="5699" y="4320"/>
                                </a:lnTo>
                                <a:lnTo>
                                  <a:pt x="5760" y="4175"/>
                                </a:lnTo>
                                <a:lnTo>
                                  <a:pt x="5760" y="4154"/>
                                </a:lnTo>
                                <a:lnTo>
                                  <a:pt x="5690" y="4320"/>
                                </a:lnTo>
                                <a:lnTo>
                                  <a:pt x="5659" y="4320"/>
                                </a:lnTo>
                                <a:lnTo>
                                  <a:pt x="5760" y="4079"/>
                                </a:lnTo>
                                <a:lnTo>
                                  <a:pt x="5760" y="4058"/>
                                </a:lnTo>
                                <a:lnTo>
                                  <a:pt x="5652" y="4320"/>
                                </a:lnTo>
                                <a:lnTo>
                                  <a:pt x="5620" y="4320"/>
                                </a:lnTo>
                                <a:lnTo>
                                  <a:pt x="5760" y="3983"/>
                                </a:lnTo>
                                <a:lnTo>
                                  <a:pt x="5760" y="3962"/>
                                </a:lnTo>
                                <a:lnTo>
                                  <a:pt x="5612" y="4320"/>
                                </a:lnTo>
                                <a:lnTo>
                                  <a:pt x="5580" y="4320"/>
                                </a:lnTo>
                                <a:lnTo>
                                  <a:pt x="5746" y="3919"/>
                                </a:lnTo>
                                <a:lnTo>
                                  <a:pt x="5760" y="3919"/>
                                </a:lnTo>
                                <a:close/>
                                <a:moveTo>
                                  <a:pt x="518" y="569"/>
                                </a:moveTo>
                                <a:lnTo>
                                  <a:pt x="463" y="613"/>
                                </a:lnTo>
                                <a:lnTo>
                                  <a:pt x="400" y="648"/>
                                </a:lnTo>
                                <a:lnTo>
                                  <a:pt x="332" y="675"/>
                                </a:lnTo>
                                <a:lnTo>
                                  <a:pt x="260" y="695"/>
                                </a:lnTo>
                                <a:lnTo>
                                  <a:pt x="260" y="3624"/>
                                </a:lnTo>
                                <a:lnTo>
                                  <a:pt x="332" y="3643"/>
                                </a:lnTo>
                                <a:lnTo>
                                  <a:pt x="400" y="3671"/>
                                </a:lnTo>
                                <a:lnTo>
                                  <a:pt x="463" y="3707"/>
                                </a:lnTo>
                                <a:lnTo>
                                  <a:pt x="520" y="3751"/>
                                </a:lnTo>
                                <a:lnTo>
                                  <a:pt x="571" y="3802"/>
                                </a:lnTo>
                                <a:lnTo>
                                  <a:pt x="614" y="3857"/>
                                </a:lnTo>
                                <a:lnTo>
                                  <a:pt x="651" y="3919"/>
                                </a:lnTo>
                                <a:lnTo>
                                  <a:pt x="679" y="3985"/>
                                </a:lnTo>
                                <a:lnTo>
                                  <a:pt x="696" y="4055"/>
                                </a:lnTo>
                                <a:lnTo>
                                  <a:pt x="5064" y="4055"/>
                                </a:lnTo>
                                <a:lnTo>
                                  <a:pt x="5081" y="3985"/>
                                </a:lnTo>
                                <a:lnTo>
                                  <a:pt x="5109" y="3920"/>
                                </a:lnTo>
                                <a:lnTo>
                                  <a:pt x="5144" y="3857"/>
                                </a:lnTo>
                                <a:lnTo>
                                  <a:pt x="5189" y="3802"/>
                                </a:lnTo>
                                <a:lnTo>
                                  <a:pt x="5240" y="3751"/>
                                </a:lnTo>
                                <a:lnTo>
                                  <a:pt x="5297" y="3707"/>
                                </a:lnTo>
                                <a:lnTo>
                                  <a:pt x="5360" y="3671"/>
                                </a:lnTo>
                                <a:lnTo>
                                  <a:pt x="5428" y="3643"/>
                                </a:lnTo>
                                <a:lnTo>
                                  <a:pt x="5500" y="3624"/>
                                </a:lnTo>
                                <a:lnTo>
                                  <a:pt x="5500" y="695"/>
                                </a:lnTo>
                                <a:lnTo>
                                  <a:pt x="5428" y="675"/>
                                </a:lnTo>
                                <a:lnTo>
                                  <a:pt x="5360" y="648"/>
                                </a:lnTo>
                                <a:lnTo>
                                  <a:pt x="5297" y="613"/>
                                </a:lnTo>
                                <a:lnTo>
                                  <a:pt x="5242" y="569"/>
                                </a:lnTo>
                                <a:lnTo>
                                  <a:pt x="518" y="569"/>
                                </a:lnTo>
                                <a:close/>
                                <a:moveTo>
                                  <a:pt x="5729" y="396"/>
                                </a:moveTo>
                                <a:lnTo>
                                  <a:pt x="5732" y="396"/>
                                </a:lnTo>
                                <a:lnTo>
                                  <a:pt x="5729" y="396"/>
                                </a:lnTo>
                                <a:lnTo>
                                  <a:pt x="5729" y="396"/>
                                </a:lnTo>
                                <a:close/>
                                <a:moveTo>
                                  <a:pt x="30" y="394"/>
                                </a:moveTo>
                                <a:lnTo>
                                  <a:pt x="30" y="396"/>
                                </a:lnTo>
                                <a:lnTo>
                                  <a:pt x="21" y="398"/>
                                </a:lnTo>
                                <a:lnTo>
                                  <a:pt x="30" y="394"/>
                                </a:lnTo>
                                <a:close/>
                                <a:moveTo>
                                  <a:pt x="5667" y="349"/>
                                </a:moveTo>
                                <a:lnTo>
                                  <a:pt x="5673" y="356"/>
                                </a:lnTo>
                                <a:lnTo>
                                  <a:pt x="5673" y="358"/>
                                </a:lnTo>
                                <a:lnTo>
                                  <a:pt x="5667" y="349"/>
                                </a:lnTo>
                                <a:close/>
                                <a:moveTo>
                                  <a:pt x="5760" y="340"/>
                                </a:moveTo>
                                <a:lnTo>
                                  <a:pt x="5760" y="400"/>
                                </a:lnTo>
                                <a:lnTo>
                                  <a:pt x="5748" y="400"/>
                                </a:lnTo>
                                <a:lnTo>
                                  <a:pt x="5736" y="398"/>
                                </a:lnTo>
                                <a:lnTo>
                                  <a:pt x="5760" y="340"/>
                                </a:lnTo>
                                <a:close/>
                                <a:moveTo>
                                  <a:pt x="5570" y="316"/>
                                </a:moveTo>
                                <a:lnTo>
                                  <a:pt x="5570" y="318"/>
                                </a:lnTo>
                                <a:lnTo>
                                  <a:pt x="5561" y="318"/>
                                </a:lnTo>
                                <a:lnTo>
                                  <a:pt x="5561" y="318"/>
                                </a:lnTo>
                                <a:lnTo>
                                  <a:pt x="5570" y="316"/>
                                </a:lnTo>
                                <a:close/>
                                <a:moveTo>
                                  <a:pt x="223" y="316"/>
                                </a:moveTo>
                                <a:lnTo>
                                  <a:pt x="223" y="316"/>
                                </a:lnTo>
                                <a:lnTo>
                                  <a:pt x="215" y="318"/>
                                </a:lnTo>
                                <a:lnTo>
                                  <a:pt x="215" y="316"/>
                                </a:lnTo>
                                <a:lnTo>
                                  <a:pt x="223" y="316"/>
                                </a:lnTo>
                                <a:close/>
                                <a:moveTo>
                                  <a:pt x="178" y="314"/>
                                </a:moveTo>
                                <a:lnTo>
                                  <a:pt x="183" y="316"/>
                                </a:lnTo>
                                <a:lnTo>
                                  <a:pt x="183" y="316"/>
                                </a:lnTo>
                                <a:lnTo>
                                  <a:pt x="178" y="314"/>
                                </a:lnTo>
                                <a:close/>
                                <a:moveTo>
                                  <a:pt x="5530" y="314"/>
                                </a:moveTo>
                                <a:lnTo>
                                  <a:pt x="5530" y="314"/>
                                </a:lnTo>
                                <a:lnTo>
                                  <a:pt x="5530" y="314"/>
                                </a:lnTo>
                                <a:lnTo>
                                  <a:pt x="5530" y="314"/>
                                </a:lnTo>
                                <a:close/>
                                <a:moveTo>
                                  <a:pt x="176" y="314"/>
                                </a:moveTo>
                                <a:lnTo>
                                  <a:pt x="178" y="314"/>
                                </a:lnTo>
                                <a:lnTo>
                                  <a:pt x="176" y="314"/>
                                </a:lnTo>
                                <a:lnTo>
                                  <a:pt x="176" y="314"/>
                                </a:lnTo>
                                <a:close/>
                                <a:moveTo>
                                  <a:pt x="176" y="314"/>
                                </a:moveTo>
                                <a:lnTo>
                                  <a:pt x="176" y="314"/>
                                </a:lnTo>
                                <a:lnTo>
                                  <a:pt x="176" y="314"/>
                                </a:lnTo>
                                <a:lnTo>
                                  <a:pt x="176" y="314"/>
                                </a:lnTo>
                                <a:close/>
                                <a:moveTo>
                                  <a:pt x="5526" y="314"/>
                                </a:moveTo>
                                <a:lnTo>
                                  <a:pt x="5530" y="314"/>
                                </a:lnTo>
                                <a:lnTo>
                                  <a:pt x="5528" y="314"/>
                                </a:lnTo>
                                <a:lnTo>
                                  <a:pt x="5526" y="314"/>
                                </a:lnTo>
                                <a:close/>
                                <a:moveTo>
                                  <a:pt x="5523" y="312"/>
                                </a:moveTo>
                                <a:lnTo>
                                  <a:pt x="5526" y="314"/>
                                </a:lnTo>
                                <a:lnTo>
                                  <a:pt x="5523" y="312"/>
                                </a:lnTo>
                                <a:lnTo>
                                  <a:pt x="5523" y="312"/>
                                </a:lnTo>
                                <a:close/>
                                <a:moveTo>
                                  <a:pt x="5652" y="309"/>
                                </a:moveTo>
                                <a:lnTo>
                                  <a:pt x="5652" y="311"/>
                                </a:lnTo>
                                <a:lnTo>
                                  <a:pt x="5652" y="311"/>
                                </a:lnTo>
                                <a:lnTo>
                                  <a:pt x="5652" y="309"/>
                                </a:lnTo>
                                <a:close/>
                                <a:moveTo>
                                  <a:pt x="110" y="302"/>
                                </a:moveTo>
                                <a:lnTo>
                                  <a:pt x="101" y="333"/>
                                </a:lnTo>
                                <a:lnTo>
                                  <a:pt x="86" y="360"/>
                                </a:lnTo>
                                <a:lnTo>
                                  <a:pt x="110" y="302"/>
                                </a:lnTo>
                                <a:close/>
                                <a:moveTo>
                                  <a:pt x="262" y="302"/>
                                </a:moveTo>
                                <a:lnTo>
                                  <a:pt x="260" y="302"/>
                                </a:lnTo>
                                <a:lnTo>
                                  <a:pt x="260" y="302"/>
                                </a:lnTo>
                                <a:lnTo>
                                  <a:pt x="262" y="302"/>
                                </a:lnTo>
                                <a:close/>
                                <a:moveTo>
                                  <a:pt x="5617" y="298"/>
                                </a:moveTo>
                                <a:lnTo>
                                  <a:pt x="5617" y="298"/>
                                </a:lnTo>
                                <a:lnTo>
                                  <a:pt x="5606" y="305"/>
                                </a:lnTo>
                                <a:lnTo>
                                  <a:pt x="5617" y="298"/>
                                </a:lnTo>
                                <a:close/>
                                <a:moveTo>
                                  <a:pt x="143" y="298"/>
                                </a:moveTo>
                                <a:lnTo>
                                  <a:pt x="148" y="302"/>
                                </a:lnTo>
                                <a:lnTo>
                                  <a:pt x="148" y="302"/>
                                </a:lnTo>
                                <a:lnTo>
                                  <a:pt x="141" y="298"/>
                                </a:lnTo>
                                <a:lnTo>
                                  <a:pt x="143" y="298"/>
                                </a:lnTo>
                                <a:close/>
                                <a:moveTo>
                                  <a:pt x="5650" y="295"/>
                                </a:moveTo>
                                <a:lnTo>
                                  <a:pt x="5650" y="302"/>
                                </a:lnTo>
                                <a:lnTo>
                                  <a:pt x="5650" y="295"/>
                                </a:lnTo>
                                <a:lnTo>
                                  <a:pt x="5650" y="295"/>
                                </a:lnTo>
                                <a:close/>
                                <a:moveTo>
                                  <a:pt x="5489" y="295"/>
                                </a:moveTo>
                                <a:lnTo>
                                  <a:pt x="5496" y="300"/>
                                </a:lnTo>
                                <a:lnTo>
                                  <a:pt x="5496" y="300"/>
                                </a:lnTo>
                                <a:lnTo>
                                  <a:pt x="5489" y="295"/>
                                </a:lnTo>
                                <a:lnTo>
                                  <a:pt x="5489" y="295"/>
                                </a:lnTo>
                                <a:close/>
                                <a:moveTo>
                                  <a:pt x="274" y="293"/>
                                </a:moveTo>
                                <a:lnTo>
                                  <a:pt x="265" y="298"/>
                                </a:lnTo>
                                <a:lnTo>
                                  <a:pt x="262" y="302"/>
                                </a:lnTo>
                                <a:lnTo>
                                  <a:pt x="274" y="293"/>
                                </a:lnTo>
                                <a:close/>
                                <a:moveTo>
                                  <a:pt x="110" y="288"/>
                                </a:moveTo>
                                <a:lnTo>
                                  <a:pt x="110" y="288"/>
                                </a:lnTo>
                                <a:lnTo>
                                  <a:pt x="110" y="288"/>
                                </a:lnTo>
                                <a:lnTo>
                                  <a:pt x="110" y="288"/>
                                </a:lnTo>
                                <a:close/>
                                <a:moveTo>
                                  <a:pt x="113" y="271"/>
                                </a:moveTo>
                                <a:lnTo>
                                  <a:pt x="120" y="278"/>
                                </a:lnTo>
                                <a:lnTo>
                                  <a:pt x="119" y="278"/>
                                </a:lnTo>
                                <a:lnTo>
                                  <a:pt x="113" y="271"/>
                                </a:lnTo>
                                <a:close/>
                                <a:moveTo>
                                  <a:pt x="5463" y="265"/>
                                </a:moveTo>
                                <a:lnTo>
                                  <a:pt x="5469" y="272"/>
                                </a:lnTo>
                                <a:lnTo>
                                  <a:pt x="5467" y="272"/>
                                </a:lnTo>
                                <a:lnTo>
                                  <a:pt x="5462" y="265"/>
                                </a:lnTo>
                                <a:lnTo>
                                  <a:pt x="5463" y="265"/>
                                </a:lnTo>
                                <a:close/>
                                <a:moveTo>
                                  <a:pt x="682" y="248"/>
                                </a:moveTo>
                                <a:lnTo>
                                  <a:pt x="5078" y="248"/>
                                </a:lnTo>
                                <a:lnTo>
                                  <a:pt x="5091" y="307"/>
                                </a:lnTo>
                                <a:lnTo>
                                  <a:pt x="5111" y="367"/>
                                </a:lnTo>
                                <a:lnTo>
                                  <a:pt x="5140" y="422"/>
                                </a:lnTo>
                                <a:lnTo>
                                  <a:pt x="5175" y="477"/>
                                </a:lnTo>
                                <a:lnTo>
                                  <a:pt x="5217" y="525"/>
                                </a:lnTo>
                                <a:lnTo>
                                  <a:pt x="5266" y="569"/>
                                </a:lnTo>
                                <a:lnTo>
                                  <a:pt x="5320" y="607"/>
                                </a:lnTo>
                                <a:lnTo>
                                  <a:pt x="5379" y="641"/>
                                </a:lnTo>
                                <a:lnTo>
                                  <a:pt x="5446" y="665"/>
                                </a:lnTo>
                                <a:lnTo>
                                  <a:pt x="5516" y="681"/>
                                </a:lnTo>
                                <a:lnTo>
                                  <a:pt x="5516" y="3638"/>
                                </a:lnTo>
                                <a:lnTo>
                                  <a:pt x="5446" y="3653"/>
                                </a:lnTo>
                                <a:lnTo>
                                  <a:pt x="5379" y="3678"/>
                                </a:lnTo>
                                <a:lnTo>
                                  <a:pt x="5320" y="3711"/>
                                </a:lnTo>
                                <a:lnTo>
                                  <a:pt x="5266" y="3749"/>
                                </a:lnTo>
                                <a:lnTo>
                                  <a:pt x="5217" y="3793"/>
                                </a:lnTo>
                                <a:lnTo>
                                  <a:pt x="5175" y="3842"/>
                                </a:lnTo>
                                <a:lnTo>
                                  <a:pt x="5140" y="3896"/>
                                </a:lnTo>
                                <a:lnTo>
                                  <a:pt x="5111" y="3952"/>
                                </a:lnTo>
                                <a:lnTo>
                                  <a:pt x="5091" y="4011"/>
                                </a:lnTo>
                                <a:lnTo>
                                  <a:pt x="5078" y="4070"/>
                                </a:lnTo>
                                <a:lnTo>
                                  <a:pt x="682" y="4070"/>
                                </a:lnTo>
                                <a:lnTo>
                                  <a:pt x="669" y="4011"/>
                                </a:lnTo>
                                <a:lnTo>
                                  <a:pt x="648" y="3952"/>
                                </a:lnTo>
                                <a:lnTo>
                                  <a:pt x="620" y="3896"/>
                                </a:lnTo>
                                <a:lnTo>
                                  <a:pt x="585" y="3842"/>
                                </a:lnTo>
                                <a:lnTo>
                                  <a:pt x="543" y="3793"/>
                                </a:lnTo>
                                <a:lnTo>
                                  <a:pt x="494" y="3749"/>
                                </a:lnTo>
                                <a:lnTo>
                                  <a:pt x="440" y="3711"/>
                                </a:lnTo>
                                <a:lnTo>
                                  <a:pt x="379" y="3678"/>
                                </a:lnTo>
                                <a:lnTo>
                                  <a:pt x="314" y="3653"/>
                                </a:lnTo>
                                <a:lnTo>
                                  <a:pt x="244" y="3638"/>
                                </a:lnTo>
                                <a:lnTo>
                                  <a:pt x="244" y="681"/>
                                </a:lnTo>
                                <a:lnTo>
                                  <a:pt x="314" y="665"/>
                                </a:lnTo>
                                <a:lnTo>
                                  <a:pt x="379" y="641"/>
                                </a:lnTo>
                                <a:lnTo>
                                  <a:pt x="440" y="607"/>
                                </a:lnTo>
                                <a:lnTo>
                                  <a:pt x="494" y="569"/>
                                </a:lnTo>
                                <a:lnTo>
                                  <a:pt x="543" y="525"/>
                                </a:lnTo>
                                <a:lnTo>
                                  <a:pt x="585" y="477"/>
                                </a:lnTo>
                                <a:lnTo>
                                  <a:pt x="620" y="422"/>
                                </a:lnTo>
                                <a:lnTo>
                                  <a:pt x="648" y="367"/>
                                </a:lnTo>
                                <a:lnTo>
                                  <a:pt x="669" y="307"/>
                                </a:lnTo>
                                <a:lnTo>
                                  <a:pt x="682" y="248"/>
                                </a:lnTo>
                                <a:close/>
                                <a:moveTo>
                                  <a:pt x="5760" y="244"/>
                                </a:moveTo>
                                <a:lnTo>
                                  <a:pt x="5760" y="319"/>
                                </a:lnTo>
                                <a:lnTo>
                                  <a:pt x="5729" y="396"/>
                                </a:lnTo>
                                <a:lnTo>
                                  <a:pt x="5716" y="391"/>
                                </a:lnTo>
                                <a:lnTo>
                                  <a:pt x="5702" y="384"/>
                                </a:lnTo>
                                <a:lnTo>
                                  <a:pt x="5760" y="244"/>
                                </a:lnTo>
                                <a:close/>
                                <a:moveTo>
                                  <a:pt x="5446" y="218"/>
                                </a:moveTo>
                                <a:lnTo>
                                  <a:pt x="5448" y="225"/>
                                </a:lnTo>
                                <a:lnTo>
                                  <a:pt x="5448" y="225"/>
                                </a:lnTo>
                                <a:lnTo>
                                  <a:pt x="5446" y="218"/>
                                </a:lnTo>
                                <a:close/>
                                <a:moveTo>
                                  <a:pt x="314" y="195"/>
                                </a:moveTo>
                                <a:lnTo>
                                  <a:pt x="314" y="197"/>
                                </a:lnTo>
                                <a:lnTo>
                                  <a:pt x="314" y="206"/>
                                </a:lnTo>
                                <a:lnTo>
                                  <a:pt x="311" y="234"/>
                                </a:lnTo>
                                <a:lnTo>
                                  <a:pt x="300" y="260"/>
                                </a:lnTo>
                                <a:lnTo>
                                  <a:pt x="288" y="278"/>
                                </a:lnTo>
                                <a:lnTo>
                                  <a:pt x="274" y="293"/>
                                </a:lnTo>
                                <a:lnTo>
                                  <a:pt x="314" y="195"/>
                                </a:lnTo>
                                <a:close/>
                                <a:moveTo>
                                  <a:pt x="312" y="189"/>
                                </a:moveTo>
                                <a:lnTo>
                                  <a:pt x="314" y="195"/>
                                </a:lnTo>
                                <a:lnTo>
                                  <a:pt x="314" y="195"/>
                                </a:lnTo>
                                <a:lnTo>
                                  <a:pt x="312" y="189"/>
                                </a:lnTo>
                                <a:close/>
                                <a:moveTo>
                                  <a:pt x="5760" y="148"/>
                                </a:moveTo>
                                <a:lnTo>
                                  <a:pt x="5760" y="223"/>
                                </a:lnTo>
                                <a:lnTo>
                                  <a:pt x="5695" y="379"/>
                                </a:lnTo>
                                <a:lnTo>
                                  <a:pt x="5680" y="365"/>
                                </a:lnTo>
                                <a:lnTo>
                                  <a:pt x="5673" y="356"/>
                                </a:lnTo>
                                <a:lnTo>
                                  <a:pt x="5760" y="148"/>
                                </a:lnTo>
                                <a:close/>
                                <a:moveTo>
                                  <a:pt x="295" y="145"/>
                                </a:moveTo>
                                <a:lnTo>
                                  <a:pt x="304" y="157"/>
                                </a:lnTo>
                                <a:lnTo>
                                  <a:pt x="311" y="182"/>
                                </a:lnTo>
                                <a:lnTo>
                                  <a:pt x="260" y="302"/>
                                </a:lnTo>
                                <a:lnTo>
                                  <a:pt x="257" y="304"/>
                                </a:lnTo>
                                <a:lnTo>
                                  <a:pt x="232" y="314"/>
                                </a:lnTo>
                                <a:lnTo>
                                  <a:pt x="223" y="316"/>
                                </a:lnTo>
                                <a:lnTo>
                                  <a:pt x="295" y="145"/>
                                </a:lnTo>
                                <a:close/>
                                <a:moveTo>
                                  <a:pt x="290" y="136"/>
                                </a:moveTo>
                                <a:lnTo>
                                  <a:pt x="295" y="143"/>
                                </a:lnTo>
                                <a:lnTo>
                                  <a:pt x="295" y="145"/>
                                </a:lnTo>
                                <a:lnTo>
                                  <a:pt x="290" y="136"/>
                                </a:lnTo>
                                <a:close/>
                                <a:moveTo>
                                  <a:pt x="5481" y="124"/>
                                </a:moveTo>
                                <a:lnTo>
                                  <a:pt x="5446" y="209"/>
                                </a:lnTo>
                                <a:lnTo>
                                  <a:pt x="5446" y="206"/>
                                </a:lnTo>
                                <a:lnTo>
                                  <a:pt x="5449" y="175"/>
                                </a:lnTo>
                                <a:lnTo>
                                  <a:pt x="5462" y="148"/>
                                </a:lnTo>
                                <a:lnTo>
                                  <a:pt x="5481" y="124"/>
                                </a:lnTo>
                                <a:close/>
                                <a:moveTo>
                                  <a:pt x="267" y="115"/>
                                </a:moveTo>
                                <a:lnTo>
                                  <a:pt x="279" y="126"/>
                                </a:lnTo>
                                <a:lnTo>
                                  <a:pt x="290" y="136"/>
                                </a:lnTo>
                                <a:lnTo>
                                  <a:pt x="215" y="316"/>
                                </a:lnTo>
                                <a:lnTo>
                                  <a:pt x="204" y="318"/>
                                </a:lnTo>
                                <a:lnTo>
                                  <a:pt x="183" y="316"/>
                                </a:lnTo>
                                <a:lnTo>
                                  <a:pt x="267" y="115"/>
                                </a:lnTo>
                                <a:close/>
                                <a:moveTo>
                                  <a:pt x="5489" y="110"/>
                                </a:moveTo>
                                <a:lnTo>
                                  <a:pt x="5488" y="110"/>
                                </a:lnTo>
                                <a:lnTo>
                                  <a:pt x="5488" y="110"/>
                                </a:lnTo>
                                <a:lnTo>
                                  <a:pt x="5489" y="110"/>
                                </a:lnTo>
                                <a:close/>
                                <a:moveTo>
                                  <a:pt x="269" y="110"/>
                                </a:moveTo>
                                <a:lnTo>
                                  <a:pt x="271" y="110"/>
                                </a:lnTo>
                                <a:lnTo>
                                  <a:pt x="269" y="110"/>
                                </a:lnTo>
                                <a:lnTo>
                                  <a:pt x="269" y="110"/>
                                </a:lnTo>
                                <a:close/>
                                <a:moveTo>
                                  <a:pt x="265" y="108"/>
                                </a:moveTo>
                                <a:lnTo>
                                  <a:pt x="269" y="110"/>
                                </a:lnTo>
                                <a:lnTo>
                                  <a:pt x="267" y="110"/>
                                </a:lnTo>
                                <a:lnTo>
                                  <a:pt x="265" y="108"/>
                                </a:lnTo>
                                <a:close/>
                                <a:moveTo>
                                  <a:pt x="5495" y="108"/>
                                </a:moveTo>
                                <a:lnTo>
                                  <a:pt x="5493" y="110"/>
                                </a:lnTo>
                                <a:lnTo>
                                  <a:pt x="5489" y="110"/>
                                </a:lnTo>
                                <a:lnTo>
                                  <a:pt x="5495" y="108"/>
                                </a:lnTo>
                                <a:close/>
                                <a:moveTo>
                                  <a:pt x="5496" y="108"/>
                                </a:moveTo>
                                <a:lnTo>
                                  <a:pt x="5496" y="108"/>
                                </a:lnTo>
                                <a:lnTo>
                                  <a:pt x="5495" y="108"/>
                                </a:lnTo>
                                <a:lnTo>
                                  <a:pt x="5496" y="108"/>
                                </a:lnTo>
                                <a:close/>
                                <a:moveTo>
                                  <a:pt x="262" y="108"/>
                                </a:moveTo>
                                <a:lnTo>
                                  <a:pt x="265" y="108"/>
                                </a:lnTo>
                                <a:lnTo>
                                  <a:pt x="262" y="108"/>
                                </a:lnTo>
                                <a:lnTo>
                                  <a:pt x="262" y="108"/>
                                </a:lnTo>
                                <a:close/>
                                <a:moveTo>
                                  <a:pt x="5449" y="108"/>
                                </a:moveTo>
                                <a:lnTo>
                                  <a:pt x="5456" y="108"/>
                                </a:lnTo>
                                <a:lnTo>
                                  <a:pt x="5456" y="110"/>
                                </a:lnTo>
                                <a:lnTo>
                                  <a:pt x="5449" y="108"/>
                                </a:lnTo>
                                <a:close/>
                                <a:moveTo>
                                  <a:pt x="311" y="108"/>
                                </a:moveTo>
                                <a:lnTo>
                                  <a:pt x="311" y="108"/>
                                </a:lnTo>
                                <a:lnTo>
                                  <a:pt x="300" y="110"/>
                                </a:lnTo>
                                <a:lnTo>
                                  <a:pt x="302" y="108"/>
                                </a:lnTo>
                                <a:lnTo>
                                  <a:pt x="311" y="108"/>
                                </a:lnTo>
                                <a:close/>
                                <a:moveTo>
                                  <a:pt x="5414" y="93"/>
                                </a:moveTo>
                                <a:lnTo>
                                  <a:pt x="5421" y="96"/>
                                </a:lnTo>
                                <a:lnTo>
                                  <a:pt x="5421" y="96"/>
                                </a:lnTo>
                                <a:lnTo>
                                  <a:pt x="5414" y="93"/>
                                </a:lnTo>
                                <a:lnTo>
                                  <a:pt x="5414" y="93"/>
                                </a:lnTo>
                                <a:close/>
                                <a:moveTo>
                                  <a:pt x="363" y="79"/>
                                </a:moveTo>
                                <a:lnTo>
                                  <a:pt x="363" y="79"/>
                                </a:lnTo>
                                <a:lnTo>
                                  <a:pt x="356" y="86"/>
                                </a:lnTo>
                                <a:lnTo>
                                  <a:pt x="349" y="91"/>
                                </a:lnTo>
                                <a:lnTo>
                                  <a:pt x="349" y="89"/>
                                </a:lnTo>
                                <a:lnTo>
                                  <a:pt x="363" y="79"/>
                                </a:lnTo>
                                <a:close/>
                                <a:moveTo>
                                  <a:pt x="5385" y="65"/>
                                </a:moveTo>
                                <a:lnTo>
                                  <a:pt x="5392" y="72"/>
                                </a:lnTo>
                                <a:lnTo>
                                  <a:pt x="5392" y="72"/>
                                </a:lnTo>
                                <a:lnTo>
                                  <a:pt x="5385" y="65"/>
                                </a:lnTo>
                                <a:close/>
                                <a:moveTo>
                                  <a:pt x="5760" y="52"/>
                                </a:moveTo>
                                <a:lnTo>
                                  <a:pt x="5760" y="127"/>
                                </a:lnTo>
                                <a:lnTo>
                                  <a:pt x="5667" y="349"/>
                                </a:lnTo>
                                <a:lnTo>
                                  <a:pt x="5657" y="330"/>
                                </a:lnTo>
                                <a:lnTo>
                                  <a:pt x="5652" y="311"/>
                                </a:lnTo>
                                <a:lnTo>
                                  <a:pt x="5760" y="52"/>
                                </a:lnTo>
                                <a:close/>
                                <a:moveTo>
                                  <a:pt x="510" y="38"/>
                                </a:moveTo>
                                <a:lnTo>
                                  <a:pt x="501" y="106"/>
                                </a:lnTo>
                                <a:lnTo>
                                  <a:pt x="482" y="171"/>
                                </a:lnTo>
                                <a:lnTo>
                                  <a:pt x="457" y="232"/>
                                </a:lnTo>
                                <a:lnTo>
                                  <a:pt x="424" y="290"/>
                                </a:lnTo>
                                <a:lnTo>
                                  <a:pt x="384" y="342"/>
                                </a:lnTo>
                                <a:lnTo>
                                  <a:pt x="339" y="387"/>
                                </a:lnTo>
                                <a:lnTo>
                                  <a:pt x="286" y="428"/>
                                </a:lnTo>
                                <a:lnTo>
                                  <a:pt x="230" y="461"/>
                                </a:lnTo>
                                <a:lnTo>
                                  <a:pt x="171" y="487"/>
                                </a:lnTo>
                                <a:lnTo>
                                  <a:pt x="106" y="506"/>
                                </a:lnTo>
                                <a:lnTo>
                                  <a:pt x="40" y="515"/>
                                </a:lnTo>
                                <a:lnTo>
                                  <a:pt x="40" y="3803"/>
                                </a:lnTo>
                                <a:lnTo>
                                  <a:pt x="106" y="3812"/>
                                </a:lnTo>
                                <a:lnTo>
                                  <a:pt x="171" y="3831"/>
                                </a:lnTo>
                                <a:lnTo>
                                  <a:pt x="230" y="3857"/>
                                </a:lnTo>
                                <a:lnTo>
                                  <a:pt x="286" y="3891"/>
                                </a:lnTo>
                                <a:lnTo>
                                  <a:pt x="339" y="3931"/>
                                </a:lnTo>
                                <a:lnTo>
                                  <a:pt x="384" y="3978"/>
                                </a:lnTo>
                                <a:lnTo>
                                  <a:pt x="424" y="4029"/>
                                </a:lnTo>
                                <a:lnTo>
                                  <a:pt x="457" y="4086"/>
                                </a:lnTo>
                                <a:lnTo>
                                  <a:pt x="482" y="4147"/>
                                </a:lnTo>
                                <a:lnTo>
                                  <a:pt x="501" y="4212"/>
                                </a:lnTo>
                                <a:lnTo>
                                  <a:pt x="510" y="4280"/>
                                </a:lnTo>
                                <a:lnTo>
                                  <a:pt x="5250" y="4280"/>
                                </a:lnTo>
                                <a:lnTo>
                                  <a:pt x="5259" y="4212"/>
                                </a:lnTo>
                                <a:lnTo>
                                  <a:pt x="5278" y="4147"/>
                                </a:lnTo>
                                <a:lnTo>
                                  <a:pt x="5303" y="4086"/>
                                </a:lnTo>
                                <a:lnTo>
                                  <a:pt x="5336" y="4029"/>
                                </a:lnTo>
                                <a:lnTo>
                                  <a:pt x="5376" y="3978"/>
                                </a:lnTo>
                                <a:lnTo>
                                  <a:pt x="5421" y="3931"/>
                                </a:lnTo>
                                <a:lnTo>
                                  <a:pt x="5474" y="3891"/>
                                </a:lnTo>
                                <a:lnTo>
                                  <a:pt x="5530" y="3857"/>
                                </a:lnTo>
                                <a:lnTo>
                                  <a:pt x="5589" y="3831"/>
                                </a:lnTo>
                                <a:lnTo>
                                  <a:pt x="5654" y="3812"/>
                                </a:lnTo>
                                <a:lnTo>
                                  <a:pt x="5720" y="3803"/>
                                </a:lnTo>
                                <a:lnTo>
                                  <a:pt x="5720" y="515"/>
                                </a:lnTo>
                                <a:lnTo>
                                  <a:pt x="5654" y="506"/>
                                </a:lnTo>
                                <a:lnTo>
                                  <a:pt x="5589" y="487"/>
                                </a:lnTo>
                                <a:lnTo>
                                  <a:pt x="5530" y="461"/>
                                </a:lnTo>
                                <a:lnTo>
                                  <a:pt x="5474" y="428"/>
                                </a:lnTo>
                                <a:lnTo>
                                  <a:pt x="5421" y="387"/>
                                </a:lnTo>
                                <a:lnTo>
                                  <a:pt x="5376" y="342"/>
                                </a:lnTo>
                                <a:lnTo>
                                  <a:pt x="5336" y="290"/>
                                </a:lnTo>
                                <a:lnTo>
                                  <a:pt x="5303" y="232"/>
                                </a:lnTo>
                                <a:lnTo>
                                  <a:pt x="5278" y="171"/>
                                </a:lnTo>
                                <a:lnTo>
                                  <a:pt x="5259" y="106"/>
                                </a:lnTo>
                                <a:lnTo>
                                  <a:pt x="5250" y="38"/>
                                </a:lnTo>
                                <a:lnTo>
                                  <a:pt x="510" y="38"/>
                                </a:lnTo>
                                <a:close/>
                                <a:moveTo>
                                  <a:pt x="5366" y="16"/>
                                </a:moveTo>
                                <a:lnTo>
                                  <a:pt x="5369" y="28"/>
                                </a:lnTo>
                                <a:lnTo>
                                  <a:pt x="5369" y="30"/>
                                </a:lnTo>
                                <a:lnTo>
                                  <a:pt x="5366" y="16"/>
                                </a:lnTo>
                                <a:close/>
                                <a:moveTo>
                                  <a:pt x="396" y="0"/>
                                </a:moveTo>
                                <a:lnTo>
                                  <a:pt x="391" y="30"/>
                                </a:lnTo>
                                <a:lnTo>
                                  <a:pt x="381" y="56"/>
                                </a:lnTo>
                                <a:lnTo>
                                  <a:pt x="363" y="79"/>
                                </a:lnTo>
                                <a:lnTo>
                                  <a:pt x="363" y="79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5743" y="0"/>
                                </a:moveTo>
                                <a:lnTo>
                                  <a:pt x="5760" y="0"/>
                                </a:lnTo>
                                <a:lnTo>
                                  <a:pt x="5760" y="31"/>
                                </a:lnTo>
                                <a:lnTo>
                                  <a:pt x="5650" y="295"/>
                                </a:lnTo>
                                <a:lnTo>
                                  <a:pt x="5650" y="288"/>
                                </a:lnTo>
                                <a:lnTo>
                                  <a:pt x="5652" y="271"/>
                                </a:lnTo>
                                <a:lnTo>
                                  <a:pt x="5655" y="253"/>
                                </a:lnTo>
                                <a:lnTo>
                                  <a:pt x="5643" y="274"/>
                                </a:lnTo>
                                <a:lnTo>
                                  <a:pt x="5626" y="291"/>
                                </a:lnTo>
                                <a:lnTo>
                                  <a:pt x="5617" y="298"/>
                                </a:lnTo>
                                <a:lnTo>
                                  <a:pt x="5743" y="0"/>
                                </a:lnTo>
                                <a:close/>
                                <a:moveTo>
                                  <a:pt x="5702" y="0"/>
                                </a:moveTo>
                                <a:lnTo>
                                  <a:pt x="5734" y="0"/>
                                </a:lnTo>
                                <a:lnTo>
                                  <a:pt x="5606" y="305"/>
                                </a:lnTo>
                                <a:lnTo>
                                  <a:pt x="5582" y="314"/>
                                </a:lnTo>
                                <a:lnTo>
                                  <a:pt x="5570" y="316"/>
                                </a:lnTo>
                                <a:lnTo>
                                  <a:pt x="5702" y="0"/>
                                </a:lnTo>
                                <a:close/>
                                <a:moveTo>
                                  <a:pt x="5662" y="0"/>
                                </a:moveTo>
                                <a:lnTo>
                                  <a:pt x="5694" y="0"/>
                                </a:lnTo>
                                <a:lnTo>
                                  <a:pt x="5561" y="318"/>
                                </a:lnTo>
                                <a:lnTo>
                                  <a:pt x="5556" y="318"/>
                                </a:lnTo>
                                <a:lnTo>
                                  <a:pt x="5530" y="314"/>
                                </a:lnTo>
                                <a:lnTo>
                                  <a:pt x="5662" y="0"/>
                                </a:lnTo>
                                <a:close/>
                                <a:moveTo>
                                  <a:pt x="5622" y="0"/>
                                </a:moveTo>
                                <a:lnTo>
                                  <a:pt x="5654" y="0"/>
                                </a:lnTo>
                                <a:lnTo>
                                  <a:pt x="5523" y="312"/>
                                </a:lnTo>
                                <a:lnTo>
                                  <a:pt x="5503" y="304"/>
                                </a:lnTo>
                                <a:lnTo>
                                  <a:pt x="5496" y="300"/>
                                </a:lnTo>
                                <a:lnTo>
                                  <a:pt x="5622" y="0"/>
                                </a:lnTo>
                                <a:close/>
                                <a:moveTo>
                                  <a:pt x="5582" y="0"/>
                                </a:moveTo>
                                <a:lnTo>
                                  <a:pt x="5613" y="0"/>
                                </a:lnTo>
                                <a:lnTo>
                                  <a:pt x="5489" y="295"/>
                                </a:lnTo>
                                <a:lnTo>
                                  <a:pt x="5477" y="285"/>
                                </a:lnTo>
                                <a:lnTo>
                                  <a:pt x="5469" y="272"/>
                                </a:lnTo>
                                <a:lnTo>
                                  <a:pt x="5582" y="0"/>
                                </a:lnTo>
                                <a:close/>
                                <a:moveTo>
                                  <a:pt x="5542" y="0"/>
                                </a:moveTo>
                                <a:lnTo>
                                  <a:pt x="5573" y="0"/>
                                </a:lnTo>
                                <a:lnTo>
                                  <a:pt x="5463" y="265"/>
                                </a:lnTo>
                                <a:lnTo>
                                  <a:pt x="5458" y="260"/>
                                </a:lnTo>
                                <a:lnTo>
                                  <a:pt x="5451" y="239"/>
                                </a:lnTo>
                                <a:lnTo>
                                  <a:pt x="5448" y="225"/>
                                </a:lnTo>
                                <a:lnTo>
                                  <a:pt x="5495" y="113"/>
                                </a:lnTo>
                                <a:lnTo>
                                  <a:pt x="5502" y="110"/>
                                </a:lnTo>
                                <a:lnTo>
                                  <a:pt x="5509" y="105"/>
                                </a:lnTo>
                                <a:lnTo>
                                  <a:pt x="5496" y="108"/>
                                </a:lnTo>
                                <a:lnTo>
                                  <a:pt x="5542" y="0"/>
                                </a:lnTo>
                                <a:close/>
                                <a:moveTo>
                                  <a:pt x="5502" y="0"/>
                                </a:moveTo>
                                <a:lnTo>
                                  <a:pt x="5533" y="0"/>
                                </a:lnTo>
                                <a:lnTo>
                                  <a:pt x="5488" y="110"/>
                                </a:lnTo>
                                <a:lnTo>
                                  <a:pt x="5474" y="112"/>
                                </a:lnTo>
                                <a:lnTo>
                                  <a:pt x="5456" y="108"/>
                                </a:lnTo>
                                <a:lnTo>
                                  <a:pt x="5502" y="0"/>
                                </a:lnTo>
                                <a:close/>
                                <a:moveTo>
                                  <a:pt x="5462" y="0"/>
                                </a:moveTo>
                                <a:lnTo>
                                  <a:pt x="5493" y="0"/>
                                </a:lnTo>
                                <a:lnTo>
                                  <a:pt x="5448" y="108"/>
                                </a:lnTo>
                                <a:lnTo>
                                  <a:pt x="5449" y="108"/>
                                </a:lnTo>
                                <a:lnTo>
                                  <a:pt x="5448" y="108"/>
                                </a:lnTo>
                                <a:lnTo>
                                  <a:pt x="5423" y="98"/>
                                </a:lnTo>
                                <a:lnTo>
                                  <a:pt x="5421" y="96"/>
                                </a:lnTo>
                                <a:lnTo>
                                  <a:pt x="5462" y="0"/>
                                </a:lnTo>
                                <a:close/>
                                <a:moveTo>
                                  <a:pt x="5421" y="0"/>
                                </a:moveTo>
                                <a:lnTo>
                                  <a:pt x="5453" y="0"/>
                                </a:lnTo>
                                <a:lnTo>
                                  <a:pt x="5414" y="93"/>
                                </a:lnTo>
                                <a:lnTo>
                                  <a:pt x="5402" y="84"/>
                                </a:lnTo>
                                <a:lnTo>
                                  <a:pt x="5392" y="72"/>
                                </a:lnTo>
                                <a:lnTo>
                                  <a:pt x="5421" y="0"/>
                                </a:lnTo>
                                <a:close/>
                                <a:moveTo>
                                  <a:pt x="5381" y="0"/>
                                </a:moveTo>
                                <a:lnTo>
                                  <a:pt x="5413" y="0"/>
                                </a:lnTo>
                                <a:lnTo>
                                  <a:pt x="5385" y="65"/>
                                </a:lnTo>
                                <a:lnTo>
                                  <a:pt x="5373" y="42"/>
                                </a:lnTo>
                                <a:lnTo>
                                  <a:pt x="5369" y="28"/>
                                </a:lnTo>
                                <a:lnTo>
                                  <a:pt x="5381" y="0"/>
                                </a:lnTo>
                                <a:close/>
                                <a:moveTo>
                                  <a:pt x="5364" y="0"/>
                                </a:moveTo>
                                <a:lnTo>
                                  <a:pt x="5373" y="0"/>
                                </a:lnTo>
                                <a:lnTo>
                                  <a:pt x="5366" y="16"/>
                                </a:lnTo>
                                <a:lnTo>
                                  <a:pt x="5366" y="7"/>
                                </a:lnTo>
                                <a:lnTo>
                                  <a:pt x="5364" y="0"/>
                                </a:lnTo>
                                <a:close/>
                                <a:moveTo>
                                  <a:pt x="471" y="0"/>
                                </a:moveTo>
                                <a:lnTo>
                                  <a:pt x="5289" y="0"/>
                                </a:lnTo>
                                <a:lnTo>
                                  <a:pt x="5294" y="70"/>
                                </a:lnTo>
                                <a:lnTo>
                                  <a:pt x="5308" y="138"/>
                                </a:lnTo>
                                <a:lnTo>
                                  <a:pt x="5332" y="201"/>
                                </a:lnTo>
                                <a:lnTo>
                                  <a:pt x="5364" y="260"/>
                                </a:lnTo>
                                <a:lnTo>
                                  <a:pt x="5404" y="312"/>
                                </a:lnTo>
                                <a:lnTo>
                                  <a:pt x="5451" y="360"/>
                                </a:lnTo>
                                <a:lnTo>
                                  <a:pt x="5503" y="400"/>
                                </a:lnTo>
                                <a:lnTo>
                                  <a:pt x="5561" y="433"/>
                                </a:lnTo>
                                <a:lnTo>
                                  <a:pt x="5624" y="457"/>
                                </a:lnTo>
                                <a:lnTo>
                                  <a:pt x="5690" y="471"/>
                                </a:lnTo>
                                <a:lnTo>
                                  <a:pt x="5760" y="477"/>
                                </a:lnTo>
                                <a:lnTo>
                                  <a:pt x="5760" y="3842"/>
                                </a:lnTo>
                                <a:lnTo>
                                  <a:pt x="5690" y="3847"/>
                                </a:lnTo>
                                <a:lnTo>
                                  <a:pt x="5624" y="3861"/>
                                </a:lnTo>
                                <a:lnTo>
                                  <a:pt x="5561" y="3885"/>
                                </a:lnTo>
                                <a:lnTo>
                                  <a:pt x="5503" y="3919"/>
                                </a:lnTo>
                                <a:lnTo>
                                  <a:pt x="5451" y="3959"/>
                                </a:lnTo>
                                <a:lnTo>
                                  <a:pt x="5404" y="4006"/>
                                </a:lnTo>
                                <a:lnTo>
                                  <a:pt x="5364" y="4058"/>
                                </a:lnTo>
                                <a:lnTo>
                                  <a:pt x="5332" y="4118"/>
                                </a:lnTo>
                                <a:lnTo>
                                  <a:pt x="5308" y="4180"/>
                                </a:lnTo>
                                <a:lnTo>
                                  <a:pt x="5294" y="4248"/>
                                </a:lnTo>
                                <a:lnTo>
                                  <a:pt x="5289" y="4320"/>
                                </a:lnTo>
                                <a:lnTo>
                                  <a:pt x="471" y="4320"/>
                                </a:lnTo>
                                <a:lnTo>
                                  <a:pt x="466" y="4248"/>
                                </a:lnTo>
                                <a:lnTo>
                                  <a:pt x="452" y="4180"/>
                                </a:lnTo>
                                <a:lnTo>
                                  <a:pt x="428" y="4118"/>
                                </a:lnTo>
                                <a:lnTo>
                                  <a:pt x="396" y="4058"/>
                                </a:lnTo>
                                <a:lnTo>
                                  <a:pt x="356" y="4006"/>
                                </a:lnTo>
                                <a:lnTo>
                                  <a:pt x="309" y="3959"/>
                                </a:lnTo>
                                <a:lnTo>
                                  <a:pt x="257" y="3919"/>
                                </a:lnTo>
                                <a:lnTo>
                                  <a:pt x="199" y="3885"/>
                                </a:lnTo>
                                <a:lnTo>
                                  <a:pt x="136" y="3861"/>
                                </a:lnTo>
                                <a:lnTo>
                                  <a:pt x="70" y="3847"/>
                                </a:lnTo>
                                <a:lnTo>
                                  <a:pt x="0" y="3842"/>
                                </a:lnTo>
                                <a:lnTo>
                                  <a:pt x="0" y="477"/>
                                </a:lnTo>
                                <a:lnTo>
                                  <a:pt x="70" y="471"/>
                                </a:lnTo>
                                <a:lnTo>
                                  <a:pt x="136" y="457"/>
                                </a:lnTo>
                                <a:lnTo>
                                  <a:pt x="199" y="433"/>
                                </a:lnTo>
                                <a:lnTo>
                                  <a:pt x="257" y="400"/>
                                </a:lnTo>
                                <a:lnTo>
                                  <a:pt x="309" y="360"/>
                                </a:lnTo>
                                <a:lnTo>
                                  <a:pt x="356" y="312"/>
                                </a:lnTo>
                                <a:lnTo>
                                  <a:pt x="396" y="260"/>
                                </a:lnTo>
                                <a:lnTo>
                                  <a:pt x="428" y="201"/>
                                </a:lnTo>
                                <a:lnTo>
                                  <a:pt x="452" y="138"/>
                                </a:lnTo>
                                <a:lnTo>
                                  <a:pt x="466" y="70"/>
                                </a:lnTo>
                                <a:lnTo>
                                  <a:pt x="471" y="0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87" y="0"/>
                                </a:lnTo>
                                <a:lnTo>
                                  <a:pt x="349" y="89"/>
                                </a:lnTo>
                                <a:lnTo>
                                  <a:pt x="340" y="96"/>
                                </a:lnTo>
                                <a:lnTo>
                                  <a:pt x="314" y="106"/>
                                </a:lnTo>
                                <a:lnTo>
                                  <a:pt x="311" y="108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47" y="0"/>
                                </a:lnTo>
                                <a:lnTo>
                                  <a:pt x="302" y="108"/>
                                </a:lnTo>
                                <a:lnTo>
                                  <a:pt x="286" y="112"/>
                                </a:lnTo>
                                <a:lnTo>
                                  <a:pt x="271" y="110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276" y="0"/>
                                </a:moveTo>
                                <a:lnTo>
                                  <a:pt x="307" y="0"/>
                                </a:lnTo>
                                <a:lnTo>
                                  <a:pt x="262" y="108"/>
                                </a:lnTo>
                                <a:lnTo>
                                  <a:pt x="251" y="105"/>
                                </a:lnTo>
                                <a:lnTo>
                                  <a:pt x="260" y="110"/>
                                </a:lnTo>
                                <a:lnTo>
                                  <a:pt x="176" y="314"/>
                                </a:lnTo>
                                <a:lnTo>
                                  <a:pt x="152" y="305"/>
                                </a:lnTo>
                                <a:lnTo>
                                  <a:pt x="148" y="302"/>
                                </a:lnTo>
                                <a:lnTo>
                                  <a:pt x="276" y="0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67" y="0"/>
                                </a:lnTo>
                                <a:lnTo>
                                  <a:pt x="143" y="298"/>
                                </a:lnTo>
                                <a:lnTo>
                                  <a:pt x="131" y="290"/>
                                </a:lnTo>
                                <a:lnTo>
                                  <a:pt x="120" y="278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27" y="0"/>
                                </a:lnTo>
                                <a:lnTo>
                                  <a:pt x="113" y="271"/>
                                </a:lnTo>
                                <a:lnTo>
                                  <a:pt x="108" y="262"/>
                                </a:lnTo>
                                <a:lnTo>
                                  <a:pt x="105" y="253"/>
                                </a:lnTo>
                                <a:lnTo>
                                  <a:pt x="108" y="267"/>
                                </a:lnTo>
                                <a:lnTo>
                                  <a:pt x="110" y="279"/>
                                </a:lnTo>
                                <a:lnTo>
                                  <a:pt x="70" y="375"/>
                                </a:lnTo>
                                <a:lnTo>
                                  <a:pt x="47" y="389"/>
                                </a:lnTo>
                                <a:lnTo>
                                  <a:pt x="30" y="39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87" y="0"/>
                                </a:lnTo>
                                <a:lnTo>
                                  <a:pt x="21" y="398"/>
                                </a:lnTo>
                                <a:lnTo>
                                  <a:pt x="10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372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47" y="0"/>
                                </a:lnTo>
                                <a:lnTo>
                                  <a:pt x="0" y="351"/>
                                </a:lnTo>
                                <a:lnTo>
                                  <a:pt x="0" y="276"/>
                                </a:lnTo>
                                <a:lnTo>
                                  <a:pt x="11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106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18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66" y="0"/>
                                </a:lnTo>
                                <a:lnTo>
                                  <a:pt x="0" y="159"/>
                                </a:lnTo>
                                <a:lnTo>
                                  <a:pt x="0" y="84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106363" y="114300"/>
                            <a:ext cx="8916988" cy="6629400"/>
                          </a:xfrm>
                          <a:custGeom>
                            <a:avLst/>
                            <a:gdLst>
                              <a:gd name="T0" fmla="*/ 466 w 5617"/>
                              <a:gd name="T1" fmla="*/ 89 h 4176"/>
                              <a:gd name="T2" fmla="*/ 409 w 5617"/>
                              <a:gd name="T3" fmla="*/ 218 h 4176"/>
                              <a:gd name="T4" fmla="*/ 324 w 5617"/>
                              <a:gd name="T5" fmla="*/ 329 h 4176"/>
                              <a:gd name="T6" fmla="*/ 215 w 5617"/>
                              <a:gd name="T7" fmla="*/ 416 h 4176"/>
                              <a:gd name="T8" fmla="*/ 87 w 5617"/>
                              <a:gd name="T9" fmla="*/ 472 h 4176"/>
                              <a:gd name="T10" fmla="*/ 16 w 5617"/>
                              <a:gd name="T11" fmla="*/ 3689 h 4176"/>
                              <a:gd name="T12" fmla="*/ 152 w 5617"/>
                              <a:gd name="T13" fmla="*/ 3729 h 4176"/>
                              <a:gd name="T14" fmla="*/ 273 w 5617"/>
                              <a:gd name="T15" fmla="*/ 3801 h 4176"/>
                              <a:gd name="T16" fmla="*/ 370 w 5617"/>
                              <a:gd name="T17" fmla="*/ 3900 h 4176"/>
                              <a:gd name="T18" fmla="*/ 442 w 5617"/>
                              <a:gd name="T19" fmla="*/ 4023 h 4176"/>
                              <a:gd name="T20" fmla="*/ 481 w 5617"/>
                              <a:gd name="T21" fmla="*/ 4161 h 4176"/>
                              <a:gd name="T22" fmla="*/ 5152 w 5617"/>
                              <a:gd name="T23" fmla="*/ 4089 h 4176"/>
                              <a:gd name="T24" fmla="*/ 5208 w 5617"/>
                              <a:gd name="T25" fmla="*/ 3960 h 4176"/>
                              <a:gd name="T26" fmla="*/ 5293 w 5617"/>
                              <a:gd name="T27" fmla="*/ 3849 h 4176"/>
                              <a:gd name="T28" fmla="*/ 5402 w 5617"/>
                              <a:gd name="T29" fmla="*/ 3762 h 4176"/>
                              <a:gd name="T30" fmla="*/ 5530 w 5617"/>
                              <a:gd name="T31" fmla="*/ 3706 h 4176"/>
                              <a:gd name="T32" fmla="*/ 5600 w 5617"/>
                              <a:gd name="T33" fmla="*/ 487 h 4176"/>
                              <a:gd name="T34" fmla="*/ 5464 w 5617"/>
                              <a:gd name="T35" fmla="*/ 448 h 4176"/>
                              <a:gd name="T36" fmla="*/ 5345 w 5617"/>
                              <a:gd name="T37" fmla="*/ 375 h 4176"/>
                              <a:gd name="T38" fmla="*/ 5247 w 5617"/>
                              <a:gd name="T39" fmla="*/ 276 h 4176"/>
                              <a:gd name="T40" fmla="*/ 5176 w 5617"/>
                              <a:gd name="T41" fmla="*/ 155 h 4176"/>
                              <a:gd name="T42" fmla="*/ 5137 w 5617"/>
                              <a:gd name="T43" fmla="*/ 17 h 4176"/>
                              <a:gd name="T44" fmla="*/ 467 w 5617"/>
                              <a:gd name="T45" fmla="*/ 0 h 4176"/>
                              <a:gd name="T46" fmla="*/ 5164 w 5617"/>
                              <a:gd name="T47" fmla="*/ 73 h 4176"/>
                              <a:gd name="T48" fmla="*/ 5218 w 5617"/>
                              <a:gd name="T49" fmla="*/ 206 h 4176"/>
                              <a:gd name="T50" fmla="*/ 5304 w 5617"/>
                              <a:gd name="T51" fmla="*/ 317 h 4176"/>
                              <a:gd name="T52" fmla="*/ 5414 w 5617"/>
                              <a:gd name="T53" fmla="*/ 404 h 4176"/>
                              <a:gd name="T54" fmla="*/ 5546 w 5617"/>
                              <a:gd name="T55" fmla="*/ 460 h 4176"/>
                              <a:gd name="T56" fmla="*/ 5617 w 5617"/>
                              <a:gd name="T57" fmla="*/ 3702 h 4176"/>
                              <a:gd name="T58" fmla="*/ 5477 w 5617"/>
                              <a:gd name="T59" fmla="*/ 3741 h 4176"/>
                              <a:gd name="T60" fmla="*/ 5356 w 5617"/>
                              <a:gd name="T61" fmla="*/ 3813 h 4176"/>
                              <a:gd name="T62" fmla="*/ 5258 w 5617"/>
                              <a:gd name="T63" fmla="*/ 3912 h 4176"/>
                              <a:gd name="T64" fmla="*/ 5188 w 5617"/>
                              <a:gd name="T65" fmla="*/ 4036 h 4176"/>
                              <a:gd name="T66" fmla="*/ 5150 w 5617"/>
                              <a:gd name="T67" fmla="*/ 4176 h 4176"/>
                              <a:gd name="T68" fmla="*/ 454 w 5617"/>
                              <a:gd name="T69" fmla="*/ 4104 h 4176"/>
                              <a:gd name="T70" fmla="*/ 397 w 5617"/>
                              <a:gd name="T71" fmla="*/ 3971 h 4176"/>
                              <a:gd name="T72" fmla="*/ 312 w 5617"/>
                              <a:gd name="T73" fmla="*/ 3859 h 4176"/>
                              <a:gd name="T74" fmla="*/ 201 w 5617"/>
                              <a:gd name="T75" fmla="*/ 3772 h 4176"/>
                              <a:gd name="T76" fmla="*/ 72 w 5617"/>
                              <a:gd name="T77" fmla="*/ 3717 h 4176"/>
                              <a:gd name="T78" fmla="*/ 0 w 5617"/>
                              <a:gd name="T79" fmla="*/ 474 h 4176"/>
                              <a:gd name="T80" fmla="*/ 138 w 5617"/>
                              <a:gd name="T81" fmla="*/ 436 h 4176"/>
                              <a:gd name="T82" fmla="*/ 261 w 5617"/>
                              <a:gd name="T83" fmla="*/ 365 h 4176"/>
                              <a:gd name="T84" fmla="*/ 358 w 5617"/>
                              <a:gd name="T85" fmla="*/ 264 h 4176"/>
                              <a:gd name="T86" fmla="*/ 430 w 5617"/>
                              <a:gd name="T87" fmla="*/ 141 h 4176"/>
                              <a:gd name="T88" fmla="*/ 467 w 5617"/>
                              <a:gd name="T89" fmla="*/ 0 h 4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617" h="4176">
                                <a:moveTo>
                                  <a:pt x="481" y="17"/>
                                </a:moveTo>
                                <a:lnTo>
                                  <a:pt x="466" y="89"/>
                                </a:lnTo>
                                <a:lnTo>
                                  <a:pt x="442" y="155"/>
                                </a:lnTo>
                                <a:lnTo>
                                  <a:pt x="409" y="218"/>
                                </a:lnTo>
                                <a:lnTo>
                                  <a:pt x="370" y="276"/>
                                </a:lnTo>
                                <a:lnTo>
                                  <a:pt x="324" y="329"/>
                                </a:lnTo>
                                <a:lnTo>
                                  <a:pt x="273" y="375"/>
                                </a:lnTo>
                                <a:lnTo>
                                  <a:pt x="215" y="416"/>
                                </a:lnTo>
                                <a:lnTo>
                                  <a:pt x="152" y="448"/>
                                </a:lnTo>
                                <a:lnTo>
                                  <a:pt x="87" y="472"/>
                                </a:lnTo>
                                <a:lnTo>
                                  <a:pt x="16" y="487"/>
                                </a:lnTo>
                                <a:lnTo>
                                  <a:pt x="16" y="3689"/>
                                </a:lnTo>
                                <a:lnTo>
                                  <a:pt x="87" y="3706"/>
                                </a:lnTo>
                                <a:lnTo>
                                  <a:pt x="152" y="3729"/>
                                </a:lnTo>
                                <a:lnTo>
                                  <a:pt x="215" y="3762"/>
                                </a:lnTo>
                                <a:lnTo>
                                  <a:pt x="273" y="3801"/>
                                </a:lnTo>
                                <a:lnTo>
                                  <a:pt x="324" y="3849"/>
                                </a:lnTo>
                                <a:lnTo>
                                  <a:pt x="370" y="3900"/>
                                </a:lnTo>
                                <a:lnTo>
                                  <a:pt x="409" y="3960"/>
                                </a:lnTo>
                                <a:lnTo>
                                  <a:pt x="442" y="4023"/>
                                </a:lnTo>
                                <a:lnTo>
                                  <a:pt x="466" y="4089"/>
                                </a:lnTo>
                                <a:lnTo>
                                  <a:pt x="481" y="4161"/>
                                </a:lnTo>
                                <a:lnTo>
                                  <a:pt x="5137" y="4161"/>
                                </a:lnTo>
                                <a:lnTo>
                                  <a:pt x="5152" y="4089"/>
                                </a:lnTo>
                                <a:lnTo>
                                  <a:pt x="5176" y="4023"/>
                                </a:lnTo>
                                <a:lnTo>
                                  <a:pt x="5208" y="3960"/>
                                </a:lnTo>
                                <a:lnTo>
                                  <a:pt x="5247" y="3900"/>
                                </a:lnTo>
                                <a:lnTo>
                                  <a:pt x="5293" y="3849"/>
                                </a:lnTo>
                                <a:lnTo>
                                  <a:pt x="5345" y="3801"/>
                                </a:lnTo>
                                <a:lnTo>
                                  <a:pt x="5402" y="3762"/>
                                </a:lnTo>
                                <a:lnTo>
                                  <a:pt x="5464" y="3729"/>
                                </a:lnTo>
                                <a:lnTo>
                                  <a:pt x="5530" y="3706"/>
                                </a:lnTo>
                                <a:lnTo>
                                  <a:pt x="5600" y="3689"/>
                                </a:lnTo>
                                <a:lnTo>
                                  <a:pt x="5600" y="487"/>
                                </a:lnTo>
                                <a:lnTo>
                                  <a:pt x="5530" y="472"/>
                                </a:lnTo>
                                <a:lnTo>
                                  <a:pt x="5464" y="448"/>
                                </a:lnTo>
                                <a:lnTo>
                                  <a:pt x="5402" y="416"/>
                                </a:lnTo>
                                <a:lnTo>
                                  <a:pt x="5345" y="375"/>
                                </a:lnTo>
                                <a:lnTo>
                                  <a:pt x="5293" y="329"/>
                                </a:lnTo>
                                <a:lnTo>
                                  <a:pt x="5247" y="276"/>
                                </a:lnTo>
                                <a:lnTo>
                                  <a:pt x="5208" y="218"/>
                                </a:lnTo>
                                <a:lnTo>
                                  <a:pt x="5176" y="155"/>
                                </a:lnTo>
                                <a:lnTo>
                                  <a:pt x="5152" y="89"/>
                                </a:lnTo>
                                <a:lnTo>
                                  <a:pt x="5137" y="17"/>
                                </a:lnTo>
                                <a:lnTo>
                                  <a:pt x="481" y="17"/>
                                </a:lnTo>
                                <a:close/>
                                <a:moveTo>
                                  <a:pt x="467" y="0"/>
                                </a:moveTo>
                                <a:lnTo>
                                  <a:pt x="5150" y="0"/>
                                </a:lnTo>
                                <a:lnTo>
                                  <a:pt x="5164" y="73"/>
                                </a:lnTo>
                                <a:lnTo>
                                  <a:pt x="5188" y="141"/>
                                </a:lnTo>
                                <a:lnTo>
                                  <a:pt x="5218" y="206"/>
                                </a:lnTo>
                                <a:lnTo>
                                  <a:pt x="5258" y="264"/>
                                </a:lnTo>
                                <a:lnTo>
                                  <a:pt x="5304" y="317"/>
                                </a:lnTo>
                                <a:lnTo>
                                  <a:pt x="5356" y="365"/>
                                </a:lnTo>
                                <a:lnTo>
                                  <a:pt x="5414" y="404"/>
                                </a:lnTo>
                                <a:lnTo>
                                  <a:pt x="5477" y="436"/>
                                </a:lnTo>
                                <a:lnTo>
                                  <a:pt x="5546" y="460"/>
                                </a:lnTo>
                                <a:lnTo>
                                  <a:pt x="5617" y="474"/>
                                </a:lnTo>
                                <a:lnTo>
                                  <a:pt x="5617" y="3702"/>
                                </a:lnTo>
                                <a:lnTo>
                                  <a:pt x="5546" y="3717"/>
                                </a:lnTo>
                                <a:lnTo>
                                  <a:pt x="5477" y="3741"/>
                                </a:lnTo>
                                <a:lnTo>
                                  <a:pt x="5414" y="3772"/>
                                </a:lnTo>
                                <a:lnTo>
                                  <a:pt x="5356" y="3813"/>
                                </a:lnTo>
                                <a:lnTo>
                                  <a:pt x="5304" y="3859"/>
                                </a:lnTo>
                                <a:lnTo>
                                  <a:pt x="5258" y="3912"/>
                                </a:lnTo>
                                <a:lnTo>
                                  <a:pt x="5218" y="3971"/>
                                </a:lnTo>
                                <a:lnTo>
                                  <a:pt x="5188" y="4036"/>
                                </a:lnTo>
                                <a:lnTo>
                                  <a:pt x="5164" y="4104"/>
                                </a:lnTo>
                                <a:lnTo>
                                  <a:pt x="5150" y="4176"/>
                                </a:lnTo>
                                <a:lnTo>
                                  <a:pt x="467" y="4176"/>
                                </a:lnTo>
                                <a:lnTo>
                                  <a:pt x="454" y="4104"/>
                                </a:lnTo>
                                <a:lnTo>
                                  <a:pt x="430" y="4036"/>
                                </a:lnTo>
                                <a:lnTo>
                                  <a:pt x="397" y="3971"/>
                                </a:lnTo>
                                <a:lnTo>
                                  <a:pt x="358" y="3912"/>
                                </a:lnTo>
                                <a:lnTo>
                                  <a:pt x="312" y="3859"/>
                                </a:lnTo>
                                <a:lnTo>
                                  <a:pt x="261" y="3813"/>
                                </a:lnTo>
                                <a:lnTo>
                                  <a:pt x="201" y="3772"/>
                                </a:lnTo>
                                <a:lnTo>
                                  <a:pt x="138" y="3741"/>
                                </a:lnTo>
                                <a:lnTo>
                                  <a:pt x="72" y="3717"/>
                                </a:lnTo>
                                <a:lnTo>
                                  <a:pt x="0" y="3702"/>
                                </a:lnTo>
                                <a:lnTo>
                                  <a:pt x="0" y="474"/>
                                </a:lnTo>
                                <a:lnTo>
                                  <a:pt x="72" y="460"/>
                                </a:lnTo>
                                <a:lnTo>
                                  <a:pt x="138" y="436"/>
                                </a:lnTo>
                                <a:lnTo>
                                  <a:pt x="201" y="404"/>
                                </a:lnTo>
                                <a:lnTo>
                                  <a:pt x="261" y="365"/>
                                </a:lnTo>
                                <a:lnTo>
                                  <a:pt x="312" y="317"/>
                                </a:lnTo>
                                <a:lnTo>
                                  <a:pt x="358" y="264"/>
                                </a:lnTo>
                                <a:lnTo>
                                  <a:pt x="397" y="206"/>
                                </a:lnTo>
                                <a:lnTo>
                                  <a:pt x="430" y="141"/>
                                </a:lnTo>
                                <a:lnTo>
                                  <a:pt x="454" y="73"/>
                                </a:lnTo>
                                <a:lnTo>
                                  <a:pt x="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AutoShape 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custGeom>
                            <a:avLst/>
                            <a:gdLst>
                              <a:gd name="T0" fmla="*/ 374 w 5760"/>
                              <a:gd name="T1" fmla="*/ 4252 h 4320"/>
                              <a:gd name="T2" fmla="*/ 5739 w 5760"/>
                              <a:gd name="T3" fmla="*/ 4320 h 4320"/>
                              <a:gd name="T4" fmla="*/ 344 w 5760"/>
                              <a:gd name="T5" fmla="*/ 4224 h 4320"/>
                              <a:gd name="T6" fmla="*/ 5407 w 5760"/>
                              <a:gd name="T7" fmla="*/ 4231 h 4320"/>
                              <a:gd name="T8" fmla="*/ 265 w 5760"/>
                              <a:gd name="T9" fmla="*/ 4320 h 4320"/>
                              <a:gd name="T10" fmla="*/ 5465 w 5760"/>
                              <a:gd name="T11" fmla="*/ 4208 h 4320"/>
                              <a:gd name="T12" fmla="*/ 5465 w 5760"/>
                              <a:gd name="T13" fmla="*/ 4208 h 4320"/>
                              <a:gd name="T14" fmla="*/ 5760 w 5760"/>
                              <a:gd name="T15" fmla="*/ 4175 h 4320"/>
                              <a:gd name="T16" fmla="*/ 291 w 5760"/>
                              <a:gd name="T17" fmla="*/ 4180 h 4320"/>
                              <a:gd name="T18" fmla="*/ 5659 w 5760"/>
                              <a:gd name="T19" fmla="*/ 4320 h 4320"/>
                              <a:gd name="T20" fmla="*/ 185 w 5760"/>
                              <a:gd name="T21" fmla="*/ 4320 h 4320"/>
                              <a:gd name="T22" fmla="*/ 269 w 5760"/>
                              <a:gd name="T23" fmla="*/ 4022 h 4320"/>
                              <a:gd name="T24" fmla="*/ 110 w 5760"/>
                              <a:gd name="T25" fmla="*/ 4039 h 4320"/>
                              <a:gd name="T26" fmla="*/ 5491 w 5760"/>
                              <a:gd name="T27" fmla="*/ 4320 h 4320"/>
                              <a:gd name="T28" fmla="*/ 5448 w 5760"/>
                              <a:gd name="T29" fmla="*/ 4133 h 4320"/>
                              <a:gd name="T30" fmla="*/ 5503 w 5760"/>
                              <a:gd name="T31" fmla="*/ 4015 h 4320"/>
                              <a:gd name="T32" fmla="*/ 236 w 5760"/>
                              <a:gd name="T33" fmla="*/ 4006 h 4320"/>
                              <a:gd name="T34" fmla="*/ 5505 w 5760"/>
                              <a:gd name="T35" fmla="*/ 4210 h 4320"/>
                              <a:gd name="T36" fmla="*/ 5474 w 5760"/>
                              <a:gd name="T37" fmla="*/ 4187 h 4320"/>
                              <a:gd name="T38" fmla="*/ 5544 w 5760"/>
                              <a:gd name="T39" fmla="*/ 4001 h 4320"/>
                              <a:gd name="T40" fmla="*/ 204 w 5760"/>
                              <a:gd name="T41" fmla="*/ 4001 h 4320"/>
                              <a:gd name="T42" fmla="*/ 5760 w 5760"/>
                              <a:gd name="T43" fmla="*/ 3983 h 4320"/>
                              <a:gd name="T44" fmla="*/ 0 w 5760"/>
                              <a:gd name="T45" fmla="*/ 4090 h 4320"/>
                              <a:gd name="T46" fmla="*/ 5650 w 5760"/>
                              <a:gd name="T47" fmla="*/ 4042 h 4320"/>
                              <a:gd name="T48" fmla="*/ 5692 w 5760"/>
                              <a:gd name="T49" fmla="*/ 3941 h 4320"/>
                              <a:gd name="T50" fmla="*/ 0 w 5760"/>
                              <a:gd name="T51" fmla="*/ 3994 h 4320"/>
                              <a:gd name="T52" fmla="*/ 5746 w 5760"/>
                              <a:gd name="T53" fmla="*/ 3919 h 4320"/>
                              <a:gd name="T54" fmla="*/ 5760 w 5760"/>
                              <a:gd name="T55" fmla="*/ 340 h 4320"/>
                              <a:gd name="T56" fmla="*/ 110 w 5760"/>
                              <a:gd name="T57" fmla="*/ 288 h 4320"/>
                              <a:gd name="T58" fmla="*/ 72 w 5760"/>
                              <a:gd name="T59" fmla="*/ 374 h 4320"/>
                              <a:gd name="T60" fmla="*/ 5702 w 5760"/>
                              <a:gd name="T61" fmla="*/ 384 h 4320"/>
                              <a:gd name="T62" fmla="*/ 311 w 5760"/>
                              <a:gd name="T63" fmla="*/ 182 h 4320"/>
                              <a:gd name="T64" fmla="*/ 311 w 5760"/>
                              <a:gd name="T65" fmla="*/ 182 h 4320"/>
                              <a:gd name="T66" fmla="*/ 290 w 5760"/>
                              <a:gd name="T67" fmla="*/ 136 h 4320"/>
                              <a:gd name="T68" fmla="*/ 5495 w 5760"/>
                              <a:gd name="T69" fmla="*/ 113 h 4320"/>
                              <a:gd name="T70" fmla="*/ 5446 w 5760"/>
                              <a:gd name="T71" fmla="*/ 209 h 4320"/>
                              <a:gd name="T72" fmla="*/ 5495 w 5760"/>
                              <a:gd name="T73" fmla="*/ 113 h 4320"/>
                              <a:gd name="T74" fmla="*/ 176 w 5760"/>
                              <a:gd name="T75" fmla="*/ 314 h 4320"/>
                              <a:gd name="T76" fmla="*/ 5650 w 5760"/>
                              <a:gd name="T77" fmla="*/ 302 h 4320"/>
                              <a:gd name="T78" fmla="*/ 5606 w 5760"/>
                              <a:gd name="T79" fmla="*/ 305 h 4320"/>
                              <a:gd name="T80" fmla="*/ 5654 w 5760"/>
                              <a:gd name="T81" fmla="*/ 0 h 4320"/>
                              <a:gd name="T82" fmla="*/ 5496 w 5760"/>
                              <a:gd name="T83" fmla="*/ 300 h 4320"/>
                              <a:gd name="T84" fmla="*/ 5573 w 5760"/>
                              <a:gd name="T85" fmla="*/ 0 h 4320"/>
                              <a:gd name="T86" fmla="*/ 5502 w 5760"/>
                              <a:gd name="T87" fmla="*/ 0 h 4320"/>
                              <a:gd name="T88" fmla="*/ 5414 w 5760"/>
                              <a:gd name="T89" fmla="*/ 93 h 4320"/>
                              <a:gd name="T90" fmla="*/ 5413 w 5760"/>
                              <a:gd name="T91" fmla="*/ 0 h 4320"/>
                              <a:gd name="T92" fmla="*/ 5373 w 5760"/>
                              <a:gd name="T93" fmla="*/ 0 h 4320"/>
                              <a:gd name="T94" fmla="*/ 349 w 5760"/>
                              <a:gd name="T95" fmla="*/ 91 h 4320"/>
                              <a:gd name="T96" fmla="*/ 307 w 5760"/>
                              <a:gd name="T97" fmla="*/ 0 h 4320"/>
                              <a:gd name="T98" fmla="*/ 148 w 5760"/>
                              <a:gd name="T99" fmla="*/ 302 h 4320"/>
                              <a:gd name="T100" fmla="*/ 113 w 5760"/>
                              <a:gd name="T101" fmla="*/ 271 h 4320"/>
                              <a:gd name="T102" fmla="*/ 21 w 5760"/>
                              <a:gd name="T103" fmla="*/ 398 h 4320"/>
                              <a:gd name="T104" fmla="*/ 106 w 5760"/>
                              <a:gd name="T105" fmla="*/ 0 h 4320"/>
                              <a:gd name="T106" fmla="*/ 0 w 5760"/>
                              <a:gd name="T107" fmla="*/ 180 h 4320"/>
                              <a:gd name="T108" fmla="*/ 26 w 5760"/>
                              <a:gd name="T109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760" h="4320">
                                <a:moveTo>
                                  <a:pt x="394" y="4299"/>
                                </a:moveTo>
                                <a:lnTo>
                                  <a:pt x="394" y="4299"/>
                                </a:lnTo>
                                <a:lnTo>
                                  <a:pt x="396" y="4315"/>
                                </a:lnTo>
                                <a:lnTo>
                                  <a:pt x="394" y="4320"/>
                                </a:lnTo>
                                <a:lnTo>
                                  <a:pt x="386" y="4320"/>
                                </a:lnTo>
                                <a:lnTo>
                                  <a:pt x="394" y="4299"/>
                                </a:lnTo>
                                <a:close/>
                                <a:moveTo>
                                  <a:pt x="374" y="4252"/>
                                </a:moveTo>
                                <a:lnTo>
                                  <a:pt x="379" y="4259"/>
                                </a:lnTo>
                                <a:lnTo>
                                  <a:pt x="354" y="4320"/>
                                </a:lnTo>
                                <a:lnTo>
                                  <a:pt x="346" y="4320"/>
                                </a:lnTo>
                                <a:lnTo>
                                  <a:pt x="374" y="4252"/>
                                </a:lnTo>
                                <a:close/>
                                <a:moveTo>
                                  <a:pt x="5760" y="4250"/>
                                </a:moveTo>
                                <a:lnTo>
                                  <a:pt x="5760" y="4271"/>
                                </a:lnTo>
                                <a:lnTo>
                                  <a:pt x="5739" y="4320"/>
                                </a:lnTo>
                                <a:lnTo>
                                  <a:pt x="5730" y="4320"/>
                                </a:lnTo>
                                <a:lnTo>
                                  <a:pt x="5760" y="4250"/>
                                </a:lnTo>
                                <a:close/>
                                <a:moveTo>
                                  <a:pt x="344" y="4224"/>
                                </a:moveTo>
                                <a:lnTo>
                                  <a:pt x="351" y="4229"/>
                                </a:lnTo>
                                <a:lnTo>
                                  <a:pt x="314" y="4320"/>
                                </a:lnTo>
                                <a:lnTo>
                                  <a:pt x="305" y="4320"/>
                                </a:lnTo>
                                <a:lnTo>
                                  <a:pt x="344" y="4224"/>
                                </a:lnTo>
                                <a:close/>
                                <a:moveTo>
                                  <a:pt x="5420" y="4222"/>
                                </a:moveTo>
                                <a:lnTo>
                                  <a:pt x="5420" y="4222"/>
                                </a:lnTo>
                                <a:lnTo>
                                  <a:pt x="5379" y="4320"/>
                                </a:lnTo>
                                <a:lnTo>
                                  <a:pt x="5371" y="4320"/>
                                </a:lnTo>
                                <a:lnTo>
                                  <a:pt x="5407" y="4231"/>
                                </a:lnTo>
                                <a:lnTo>
                                  <a:pt x="5407" y="4231"/>
                                </a:lnTo>
                                <a:lnTo>
                                  <a:pt x="5407" y="4231"/>
                                </a:lnTo>
                                <a:lnTo>
                                  <a:pt x="5420" y="4222"/>
                                </a:lnTo>
                                <a:lnTo>
                                  <a:pt x="5420" y="4222"/>
                                </a:lnTo>
                                <a:close/>
                                <a:moveTo>
                                  <a:pt x="311" y="4210"/>
                                </a:moveTo>
                                <a:lnTo>
                                  <a:pt x="314" y="4212"/>
                                </a:lnTo>
                                <a:lnTo>
                                  <a:pt x="318" y="4212"/>
                                </a:lnTo>
                                <a:lnTo>
                                  <a:pt x="274" y="4320"/>
                                </a:lnTo>
                                <a:lnTo>
                                  <a:pt x="265" y="4320"/>
                                </a:lnTo>
                                <a:lnTo>
                                  <a:pt x="311" y="4210"/>
                                </a:lnTo>
                                <a:close/>
                                <a:moveTo>
                                  <a:pt x="5496" y="4210"/>
                                </a:moveTo>
                                <a:lnTo>
                                  <a:pt x="5503" y="4212"/>
                                </a:lnTo>
                                <a:lnTo>
                                  <a:pt x="5460" y="4320"/>
                                </a:lnTo>
                                <a:lnTo>
                                  <a:pt x="5451" y="4320"/>
                                </a:lnTo>
                                <a:lnTo>
                                  <a:pt x="5496" y="4210"/>
                                </a:lnTo>
                                <a:close/>
                                <a:moveTo>
                                  <a:pt x="5465" y="4208"/>
                                </a:moveTo>
                                <a:lnTo>
                                  <a:pt x="5465" y="4208"/>
                                </a:lnTo>
                                <a:lnTo>
                                  <a:pt x="5420" y="4320"/>
                                </a:lnTo>
                                <a:lnTo>
                                  <a:pt x="5411" y="4320"/>
                                </a:lnTo>
                                <a:lnTo>
                                  <a:pt x="5456" y="4208"/>
                                </a:lnTo>
                                <a:lnTo>
                                  <a:pt x="5456" y="4208"/>
                                </a:lnTo>
                                <a:lnTo>
                                  <a:pt x="5456" y="4208"/>
                                </a:lnTo>
                                <a:lnTo>
                                  <a:pt x="5465" y="4208"/>
                                </a:lnTo>
                                <a:close/>
                                <a:moveTo>
                                  <a:pt x="279" y="4208"/>
                                </a:moveTo>
                                <a:lnTo>
                                  <a:pt x="234" y="4320"/>
                                </a:lnTo>
                                <a:lnTo>
                                  <a:pt x="225" y="4320"/>
                                </a:lnTo>
                                <a:lnTo>
                                  <a:pt x="271" y="4208"/>
                                </a:lnTo>
                                <a:lnTo>
                                  <a:pt x="279" y="4208"/>
                                </a:lnTo>
                                <a:close/>
                                <a:moveTo>
                                  <a:pt x="5760" y="4154"/>
                                </a:moveTo>
                                <a:lnTo>
                                  <a:pt x="5760" y="4175"/>
                                </a:lnTo>
                                <a:lnTo>
                                  <a:pt x="5699" y="4320"/>
                                </a:lnTo>
                                <a:lnTo>
                                  <a:pt x="5690" y="4320"/>
                                </a:lnTo>
                                <a:lnTo>
                                  <a:pt x="5760" y="4154"/>
                                </a:lnTo>
                                <a:close/>
                                <a:moveTo>
                                  <a:pt x="314" y="4105"/>
                                </a:moveTo>
                                <a:lnTo>
                                  <a:pt x="314" y="4112"/>
                                </a:lnTo>
                                <a:lnTo>
                                  <a:pt x="314" y="4128"/>
                                </a:lnTo>
                                <a:lnTo>
                                  <a:pt x="291" y="4180"/>
                                </a:lnTo>
                                <a:lnTo>
                                  <a:pt x="285" y="4189"/>
                                </a:lnTo>
                                <a:lnTo>
                                  <a:pt x="285" y="4189"/>
                                </a:lnTo>
                                <a:lnTo>
                                  <a:pt x="276" y="4196"/>
                                </a:lnTo>
                                <a:lnTo>
                                  <a:pt x="314" y="4105"/>
                                </a:lnTo>
                                <a:close/>
                                <a:moveTo>
                                  <a:pt x="5760" y="4058"/>
                                </a:moveTo>
                                <a:lnTo>
                                  <a:pt x="5760" y="4079"/>
                                </a:lnTo>
                                <a:lnTo>
                                  <a:pt x="5659" y="4320"/>
                                </a:lnTo>
                                <a:lnTo>
                                  <a:pt x="5652" y="4320"/>
                                </a:lnTo>
                                <a:lnTo>
                                  <a:pt x="5760" y="4058"/>
                                </a:lnTo>
                                <a:close/>
                                <a:moveTo>
                                  <a:pt x="297" y="4051"/>
                                </a:moveTo>
                                <a:lnTo>
                                  <a:pt x="300" y="4058"/>
                                </a:lnTo>
                                <a:lnTo>
                                  <a:pt x="302" y="4060"/>
                                </a:lnTo>
                                <a:lnTo>
                                  <a:pt x="194" y="4320"/>
                                </a:lnTo>
                                <a:lnTo>
                                  <a:pt x="185" y="4320"/>
                                </a:lnTo>
                                <a:lnTo>
                                  <a:pt x="297" y="4051"/>
                                </a:lnTo>
                                <a:close/>
                                <a:moveTo>
                                  <a:pt x="5645" y="4046"/>
                                </a:moveTo>
                                <a:lnTo>
                                  <a:pt x="5650" y="4055"/>
                                </a:lnTo>
                                <a:lnTo>
                                  <a:pt x="5540" y="4320"/>
                                </a:lnTo>
                                <a:lnTo>
                                  <a:pt x="5531" y="4320"/>
                                </a:lnTo>
                                <a:lnTo>
                                  <a:pt x="5645" y="4046"/>
                                </a:lnTo>
                                <a:close/>
                                <a:moveTo>
                                  <a:pt x="269" y="4022"/>
                                </a:moveTo>
                                <a:lnTo>
                                  <a:pt x="276" y="4027"/>
                                </a:lnTo>
                                <a:lnTo>
                                  <a:pt x="154" y="4320"/>
                                </a:lnTo>
                                <a:lnTo>
                                  <a:pt x="145" y="4320"/>
                                </a:lnTo>
                                <a:lnTo>
                                  <a:pt x="269" y="4022"/>
                                </a:lnTo>
                                <a:close/>
                                <a:moveTo>
                                  <a:pt x="110" y="4020"/>
                                </a:moveTo>
                                <a:lnTo>
                                  <a:pt x="110" y="4030"/>
                                </a:lnTo>
                                <a:lnTo>
                                  <a:pt x="110" y="4039"/>
                                </a:lnTo>
                                <a:lnTo>
                                  <a:pt x="0" y="4303"/>
                                </a:lnTo>
                                <a:lnTo>
                                  <a:pt x="0" y="4282"/>
                                </a:lnTo>
                                <a:lnTo>
                                  <a:pt x="110" y="4020"/>
                                </a:lnTo>
                                <a:close/>
                                <a:moveTo>
                                  <a:pt x="5617" y="4018"/>
                                </a:moveTo>
                                <a:lnTo>
                                  <a:pt x="5622" y="4023"/>
                                </a:lnTo>
                                <a:lnTo>
                                  <a:pt x="5500" y="4320"/>
                                </a:lnTo>
                                <a:lnTo>
                                  <a:pt x="5491" y="4320"/>
                                </a:lnTo>
                                <a:lnTo>
                                  <a:pt x="5617" y="4018"/>
                                </a:lnTo>
                                <a:close/>
                                <a:moveTo>
                                  <a:pt x="5507" y="4011"/>
                                </a:moveTo>
                                <a:lnTo>
                                  <a:pt x="5507" y="4011"/>
                                </a:lnTo>
                                <a:lnTo>
                                  <a:pt x="5451" y="4147"/>
                                </a:lnTo>
                                <a:lnTo>
                                  <a:pt x="5451" y="4147"/>
                                </a:lnTo>
                                <a:lnTo>
                                  <a:pt x="5451" y="4147"/>
                                </a:lnTo>
                                <a:lnTo>
                                  <a:pt x="5448" y="4133"/>
                                </a:lnTo>
                                <a:lnTo>
                                  <a:pt x="5448" y="4133"/>
                                </a:lnTo>
                                <a:lnTo>
                                  <a:pt x="5448" y="4133"/>
                                </a:lnTo>
                                <a:lnTo>
                                  <a:pt x="5496" y="4018"/>
                                </a:lnTo>
                                <a:lnTo>
                                  <a:pt x="5496" y="4018"/>
                                </a:lnTo>
                                <a:lnTo>
                                  <a:pt x="5496" y="4018"/>
                                </a:lnTo>
                                <a:lnTo>
                                  <a:pt x="5502" y="4015"/>
                                </a:lnTo>
                                <a:lnTo>
                                  <a:pt x="5503" y="4015"/>
                                </a:lnTo>
                                <a:lnTo>
                                  <a:pt x="5507" y="4011"/>
                                </a:lnTo>
                                <a:close/>
                                <a:moveTo>
                                  <a:pt x="162" y="4009"/>
                                </a:moveTo>
                                <a:lnTo>
                                  <a:pt x="33" y="4320"/>
                                </a:lnTo>
                                <a:lnTo>
                                  <a:pt x="24" y="4320"/>
                                </a:lnTo>
                                <a:lnTo>
                                  <a:pt x="152" y="4015"/>
                                </a:lnTo>
                                <a:lnTo>
                                  <a:pt x="162" y="4009"/>
                                </a:lnTo>
                                <a:close/>
                                <a:moveTo>
                                  <a:pt x="236" y="4006"/>
                                </a:moveTo>
                                <a:lnTo>
                                  <a:pt x="243" y="4008"/>
                                </a:lnTo>
                                <a:lnTo>
                                  <a:pt x="113" y="4320"/>
                                </a:lnTo>
                                <a:lnTo>
                                  <a:pt x="105" y="4320"/>
                                </a:lnTo>
                                <a:lnTo>
                                  <a:pt x="236" y="4006"/>
                                </a:lnTo>
                                <a:close/>
                                <a:moveTo>
                                  <a:pt x="5582" y="4004"/>
                                </a:moveTo>
                                <a:lnTo>
                                  <a:pt x="5591" y="4006"/>
                                </a:lnTo>
                                <a:lnTo>
                                  <a:pt x="5505" y="4210"/>
                                </a:lnTo>
                                <a:lnTo>
                                  <a:pt x="5505" y="4210"/>
                                </a:lnTo>
                                <a:lnTo>
                                  <a:pt x="5498" y="4207"/>
                                </a:lnTo>
                                <a:lnTo>
                                  <a:pt x="5498" y="4207"/>
                                </a:lnTo>
                                <a:lnTo>
                                  <a:pt x="5498" y="4207"/>
                                </a:lnTo>
                                <a:lnTo>
                                  <a:pt x="5582" y="4004"/>
                                </a:lnTo>
                                <a:close/>
                                <a:moveTo>
                                  <a:pt x="5552" y="4001"/>
                                </a:moveTo>
                                <a:lnTo>
                                  <a:pt x="5474" y="4187"/>
                                </a:lnTo>
                                <a:lnTo>
                                  <a:pt x="5474" y="4187"/>
                                </a:lnTo>
                                <a:lnTo>
                                  <a:pt x="5474" y="4187"/>
                                </a:lnTo>
                                <a:lnTo>
                                  <a:pt x="5469" y="4180"/>
                                </a:lnTo>
                                <a:lnTo>
                                  <a:pt x="5469" y="4180"/>
                                </a:lnTo>
                                <a:lnTo>
                                  <a:pt x="5469" y="4180"/>
                                </a:lnTo>
                                <a:lnTo>
                                  <a:pt x="5544" y="4001"/>
                                </a:lnTo>
                                <a:lnTo>
                                  <a:pt x="5544" y="4001"/>
                                </a:lnTo>
                                <a:lnTo>
                                  <a:pt x="5552" y="4001"/>
                                </a:lnTo>
                                <a:close/>
                                <a:moveTo>
                                  <a:pt x="204" y="4001"/>
                                </a:moveTo>
                                <a:lnTo>
                                  <a:pt x="206" y="4001"/>
                                </a:lnTo>
                                <a:lnTo>
                                  <a:pt x="73" y="4320"/>
                                </a:lnTo>
                                <a:lnTo>
                                  <a:pt x="65" y="4320"/>
                                </a:lnTo>
                                <a:lnTo>
                                  <a:pt x="197" y="4001"/>
                                </a:lnTo>
                                <a:lnTo>
                                  <a:pt x="204" y="4001"/>
                                </a:lnTo>
                                <a:close/>
                                <a:moveTo>
                                  <a:pt x="91" y="3967"/>
                                </a:moveTo>
                                <a:lnTo>
                                  <a:pt x="96" y="3976"/>
                                </a:lnTo>
                                <a:lnTo>
                                  <a:pt x="0" y="4207"/>
                                </a:lnTo>
                                <a:lnTo>
                                  <a:pt x="0" y="4186"/>
                                </a:lnTo>
                                <a:lnTo>
                                  <a:pt x="91" y="3967"/>
                                </a:lnTo>
                                <a:close/>
                                <a:moveTo>
                                  <a:pt x="5760" y="3962"/>
                                </a:moveTo>
                                <a:lnTo>
                                  <a:pt x="5760" y="3983"/>
                                </a:lnTo>
                                <a:lnTo>
                                  <a:pt x="5620" y="4320"/>
                                </a:lnTo>
                                <a:lnTo>
                                  <a:pt x="5612" y="4320"/>
                                </a:lnTo>
                                <a:lnTo>
                                  <a:pt x="5760" y="3962"/>
                                </a:lnTo>
                                <a:close/>
                                <a:moveTo>
                                  <a:pt x="63" y="3938"/>
                                </a:moveTo>
                                <a:lnTo>
                                  <a:pt x="70" y="3943"/>
                                </a:lnTo>
                                <a:lnTo>
                                  <a:pt x="0" y="4111"/>
                                </a:lnTo>
                                <a:lnTo>
                                  <a:pt x="0" y="4090"/>
                                </a:lnTo>
                                <a:lnTo>
                                  <a:pt x="63" y="3938"/>
                                </a:lnTo>
                                <a:close/>
                                <a:moveTo>
                                  <a:pt x="5699" y="3936"/>
                                </a:moveTo>
                                <a:lnTo>
                                  <a:pt x="5652" y="4049"/>
                                </a:lnTo>
                                <a:lnTo>
                                  <a:pt x="5652" y="4049"/>
                                </a:lnTo>
                                <a:lnTo>
                                  <a:pt x="5652" y="4049"/>
                                </a:lnTo>
                                <a:lnTo>
                                  <a:pt x="5650" y="4042"/>
                                </a:lnTo>
                                <a:lnTo>
                                  <a:pt x="5650" y="4042"/>
                                </a:lnTo>
                                <a:lnTo>
                                  <a:pt x="5650" y="4034"/>
                                </a:lnTo>
                                <a:lnTo>
                                  <a:pt x="5650" y="4034"/>
                                </a:lnTo>
                                <a:lnTo>
                                  <a:pt x="5650" y="4034"/>
                                </a:lnTo>
                                <a:lnTo>
                                  <a:pt x="5687" y="3946"/>
                                </a:lnTo>
                                <a:lnTo>
                                  <a:pt x="5687" y="3946"/>
                                </a:lnTo>
                                <a:lnTo>
                                  <a:pt x="5687" y="3946"/>
                                </a:lnTo>
                                <a:lnTo>
                                  <a:pt x="5692" y="3941"/>
                                </a:lnTo>
                                <a:lnTo>
                                  <a:pt x="5694" y="3939"/>
                                </a:lnTo>
                                <a:lnTo>
                                  <a:pt x="5699" y="3936"/>
                                </a:lnTo>
                                <a:close/>
                                <a:moveTo>
                                  <a:pt x="30" y="3922"/>
                                </a:moveTo>
                                <a:lnTo>
                                  <a:pt x="30" y="3922"/>
                                </a:lnTo>
                                <a:lnTo>
                                  <a:pt x="37" y="3926"/>
                                </a:lnTo>
                                <a:lnTo>
                                  <a:pt x="0" y="4015"/>
                                </a:lnTo>
                                <a:lnTo>
                                  <a:pt x="0" y="3994"/>
                                </a:lnTo>
                                <a:lnTo>
                                  <a:pt x="30" y="3922"/>
                                </a:lnTo>
                                <a:close/>
                                <a:moveTo>
                                  <a:pt x="5746" y="3919"/>
                                </a:moveTo>
                                <a:lnTo>
                                  <a:pt x="5746" y="3919"/>
                                </a:lnTo>
                                <a:lnTo>
                                  <a:pt x="5580" y="4320"/>
                                </a:lnTo>
                                <a:lnTo>
                                  <a:pt x="5571" y="4320"/>
                                </a:lnTo>
                                <a:lnTo>
                                  <a:pt x="5737" y="3920"/>
                                </a:lnTo>
                                <a:lnTo>
                                  <a:pt x="5746" y="3919"/>
                                </a:lnTo>
                                <a:lnTo>
                                  <a:pt x="5746" y="3919"/>
                                </a:lnTo>
                                <a:close/>
                                <a:moveTo>
                                  <a:pt x="0" y="3919"/>
                                </a:moveTo>
                                <a:lnTo>
                                  <a:pt x="0" y="3919"/>
                                </a:lnTo>
                                <a:lnTo>
                                  <a:pt x="0" y="3919"/>
                                </a:lnTo>
                                <a:lnTo>
                                  <a:pt x="0" y="3919"/>
                                </a:lnTo>
                                <a:close/>
                                <a:moveTo>
                                  <a:pt x="5760" y="319"/>
                                </a:moveTo>
                                <a:lnTo>
                                  <a:pt x="5760" y="340"/>
                                </a:lnTo>
                                <a:lnTo>
                                  <a:pt x="5736" y="398"/>
                                </a:lnTo>
                                <a:lnTo>
                                  <a:pt x="5732" y="396"/>
                                </a:lnTo>
                                <a:lnTo>
                                  <a:pt x="5729" y="396"/>
                                </a:lnTo>
                                <a:lnTo>
                                  <a:pt x="5760" y="319"/>
                                </a:lnTo>
                                <a:close/>
                                <a:moveTo>
                                  <a:pt x="110" y="279"/>
                                </a:moveTo>
                                <a:lnTo>
                                  <a:pt x="110" y="288"/>
                                </a:lnTo>
                                <a:lnTo>
                                  <a:pt x="110" y="288"/>
                                </a:lnTo>
                                <a:lnTo>
                                  <a:pt x="110" y="298"/>
                                </a:lnTo>
                                <a:lnTo>
                                  <a:pt x="110" y="302"/>
                                </a:lnTo>
                                <a:lnTo>
                                  <a:pt x="110" y="302"/>
                                </a:lnTo>
                                <a:lnTo>
                                  <a:pt x="86" y="360"/>
                                </a:lnTo>
                                <a:lnTo>
                                  <a:pt x="79" y="368"/>
                                </a:lnTo>
                                <a:lnTo>
                                  <a:pt x="79" y="368"/>
                                </a:lnTo>
                                <a:lnTo>
                                  <a:pt x="72" y="374"/>
                                </a:lnTo>
                                <a:lnTo>
                                  <a:pt x="70" y="375"/>
                                </a:lnTo>
                                <a:lnTo>
                                  <a:pt x="70" y="375"/>
                                </a:lnTo>
                                <a:lnTo>
                                  <a:pt x="110" y="279"/>
                                </a:lnTo>
                                <a:lnTo>
                                  <a:pt x="110" y="279"/>
                                </a:lnTo>
                                <a:close/>
                                <a:moveTo>
                                  <a:pt x="5760" y="223"/>
                                </a:moveTo>
                                <a:lnTo>
                                  <a:pt x="5760" y="244"/>
                                </a:lnTo>
                                <a:lnTo>
                                  <a:pt x="5702" y="384"/>
                                </a:lnTo>
                                <a:lnTo>
                                  <a:pt x="5702" y="384"/>
                                </a:lnTo>
                                <a:lnTo>
                                  <a:pt x="5702" y="384"/>
                                </a:lnTo>
                                <a:lnTo>
                                  <a:pt x="5695" y="379"/>
                                </a:lnTo>
                                <a:lnTo>
                                  <a:pt x="5695" y="379"/>
                                </a:lnTo>
                                <a:lnTo>
                                  <a:pt x="5760" y="223"/>
                                </a:lnTo>
                                <a:close/>
                                <a:moveTo>
                                  <a:pt x="311" y="182"/>
                                </a:moveTo>
                                <a:lnTo>
                                  <a:pt x="311" y="182"/>
                                </a:lnTo>
                                <a:lnTo>
                                  <a:pt x="312" y="189"/>
                                </a:lnTo>
                                <a:lnTo>
                                  <a:pt x="312" y="189"/>
                                </a:lnTo>
                                <a:lnTo>
                                  <a:pt x="314" y="195"/>
                                </a:lnTo>
                                <a:lnTo>
                                  <a:pt x="274" y="293"/>
                                </a:lnTo>
                                <a:lnTo>
                                  <a:pt x="274" y="293"/>
                                </a:lnTo>
                                <a:lnTo>
                                  <a:pt x="260" y="302"/>
                                </a:lnTo>
                                <a:lnTo>
                                  <a:pt x="311" y="182"/>
                                </a:lnTo>
                                <a:lnTo>
                                  <a:pt x="311" y="182"/>
                                </a:lnTo>
                                <a:close/>
                                <a:moveTo>
                                  <a:pt x="290" y="136"/>
                                </a:moveTo>
                                <a:lnTo>
                                  <a:pt x="290" y="136"/>
                                </a:lnTo>
                                <a:lnTo>
                                  <a:pt x="295" y="143"/>
                                </a:lnTo>
                                <a:lnTo>
                                  <a:pt x="223" y="316"/>
                                </a:lnTo>
                                <a:lnTo>
                                  <a:pt x="215" y="318"/>
                                </a:lnTo>
                                <a:lnTo>
                                  <a:pt x="290" y="136"/>
                                </a:lnTo>
                                <a:close/>
                                <a:moveTo>
                                  <a:pt x="5760" y="127"/>
                                </a:moveTo>
                                <a:lnTo>
                                  <a:pt x="5760" y="148"/>
                                </a:lnTo>
                                <a:lnTo>
                                  <a:pt x="5673" y="358"/>
                                </a:lnTo>
                                <a:lnTo>
                                  <a:pt x="5667" y="349"/>
                                </a:lnTo>
                                <a:lnTo>
                                  <a:pt x="5667" y="349"/>
                                </a:lnTo>
                                <a:lnTo>
                                  <a:pt x="5760" y="127"/>
                                </a:lnTo>
                                <a:close/>
                                <a:moveTo>
                                  <a:pt x="5495" y="113"/>
                                </a:moveTo>
                                <a:lnTo>
                                  <a:pt x="5495" y="113"/>
                                </a:lnTo>
                                <a:lnTo>
                                  <a:pt x="5448" y="225"/>
                                </a:lnTo>
                                <a:lnTo>
                                  <a:pt x="5446" y="218"/>
                                </a:lnTo>
                                <a:lnTo>
                                  <a:pt x="5446" y="216"/>
                                </a:lnTo>
                                <a:lnTo>
                                  <a:pt x="5446" y="209"/>
                                </a:lnTo>
                                <a:lnTo>
                                  <a:pt x="5446" y="209"/>
                                </a:lnTo>
                                <a:lnTo>
                                  <a:pt x="5446" y="209"/>
                                </a:lnTo>
                                <a:lnTo>
                                  <a:pt x="5481" y="124"/>
                                </a:lnTo>
                                <a:lnTo>
                                  <a:pt x="5481" y="124"/>
                                </a:lnTo>
                                <a:lnTo>
                                  <a:pt x="5481" y="124"/>
                                </a:lnTo>
                                <a:lnTo>
                                  <a:pt x="5488" y="119"/>
                                </a:lnTo>
                                <a:lnTo>
                                  <a:pt x="5488" y="119"/>
                                </a:lnTo>
                                <a:lnTo>
                                  <a:pt x="5495" y="113"/>
                                </a:lnTo>
                                <a:lnTo>
                                  <a:pt x="5495" y="113"/>
                                </a:lnTo>
                                <a:close/>
                                <a:moveTo>
                                  <a:pt x="260" y="110"/>
                                </a:moveTo>
                                <a:lnTo>
                                  <a:pt x="260" y="110"/>
                                </a:lnTo>
                                <a:lnTo>
                                  <a:pt x="267" y="115"/>
                                </a:lnTo>
                                <a:lnTo>
                                  <a:pt x="267" y="115"/>
                                </a:lnTo>
                                <a:lnTo>
                                  <a:pt x="267" y="115"/>
                                </a:lnTo>
                                <a:lnTo>
                                  <a:pt x="183" y="316"/>
                                </a:lnTo>
                                <a:lnTo>
                                  <a:pt x="176" y="314"/>
                                </a:lnTo>
                                <a:lnTo>
                                  <a:pt x="260" y="110"/>
                                </a:lnTo>
                                <a:lnTo>
                                  <a:pt x="260" y="110"/>
                                </a:lnTo>
                                <a:close/>
                                <a:moveTo>
                                  <a:pt x="5760" y="31"/>
                                </a:moveTo>
                                <a:lnTo>
                                  <a:pt x="5760" y="52"/>
                                </a:lnTo>
                                <a:lnTo>
                                  <a:pt x="5652" y="311"/>
                                </a:lnTo>
                                <a:lnTo>
                                  <a:pt x="5652" y="309"/>
                                </a:lnTo>
                                <a:lnTo>
                                  <a:pt x="5650" y="302"/>
                                </a:lnTo>
                                <a:lnTo>
                                  <a:pt x="5650" y="295"/>
                                </a:lnTo>
                                <a:lnTo>
                                  <a:pt x="5760" y="31"/>
                                </a:lnTo>
                                <a:close/>
                                <a:moveTo>
                                  <a:pt x="5734" y="0"/>
                                </a:moveTo>
                                <a:lnTo>
                                  <a:pt x="5743" y="0"/>
                                </a:lnTo>
                                <a:lnTo>
                                  <a:pt x="5617" y="298"/>
                                </a:lnTo>
                                <a:lnTo>
                                  <a:pt x="5606" y="305"/>
                                </a:lnTo>
                                <a:lnTo>
                                  <a:pt x="5606" y="305"/>
                                </a:lnTo>
                                <a:lnTo>
                                  <a:pt x="5734" y="0"/>
                                </a:lnTo>
                                <a:close/>
                                <a:moveTo>
                                  <a:pt x="5694" y="0"/>
                                </a:moveTo>
                                <a:lnTo>
                                  <a:pt x="5702" y="0"/>
                                </a:lnTo>
                                <a:lnTo>
                                  <a:pt x="5570" y="318"/>
                                </a:lnTo>
                                <a:lnTo>
                                  <a:pt x="5561" y="318"/>
                                </a:lnTo>
                                <a:lnTo>
                                  <a:pt x="5694" y="0"/>
                                </a:lnTo>
                                <a:close/>
                                <a:moveTo>
                                  <a:pt x="5654" y="0"/>
                                </a:moveTo>
                                <a:lnTo>
                                  <a:pt x="5662" y="0"/>
                                </a:lnTo>
                                <a:lnTo>
                                  <a:pt x="5530" y="314"/>
                                </a:lnTo>
                                <a:lnTo>
                                  <a:pt x="5523" y="312"/>
                                </a:lnTo>
                                <a:lnTo>
                                  <a:pt x="5654" y="0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622" y="0"/>
                                </a:lnTo>
                                <a:lnTo>
                                  <a:pt x="5496" y="300"/>
                                </a:lnTo>
                                <a:lnTo>
                                  <a:pt x="5489" y="295"/>
                                </a:lnTo>
                                <a:lnTo>
                                  <a:pt x="5613" y="0"/>
                                </a:lnTo>
                                <a:close/>
                                <a:moveTo>
                                  <a:pt x="5573" y="0"/>
                                </a:moveTo>
                                <a:lnTo>
                                  <a:pt x="5582" y="0"/>
                                </a:lnTo>
                                <a:lnTo>
                                  <a:pt x="5467" y="272"/>
                                </a:lnTo>
                                <a:lnTo>
                                  <a:pt x="5462" y="265"/>
                                </a:lnTo>
                                <a:lnTo>
                                  <a:pt x="5573" y="0"/>
                                </a:lnTo>
                                <a:close/>
                                <a:moveTo>
                                  <a:pt x="5533" y="0"/>
                                </a:moveTo>
                                <a:lnTo>
                                  <a:pt x="5542" y="0"/>
                                </a:lnTo>
                                <a:lnTo>
                                  <a:pt x="5496" y="108"/>
                                </a:lnTo>
                                <a:lnTo>
                                  <a:pt x="5488" y="110"/>
                                </a:lnTo>
                                <a:lnTo>
                                  <a:pt x="5533" y="0"/>
                                </a:lnTo>
                                <a:close/>
                                <a:moveTo>
                                  <a:pt x="5493" y="0"/>
                                </a:moveTo>
                                <a:lnTo>
                                  <a:pt x="5502" y="0"/>
                                </a:lnTo>
                                <a:lnTo>
                                  <a:pt x="5456" y="110"/>
                                </a:lnTo>
                                <a:lnTo>
                                  <a:pt x="5448" y="108"/>
                                </a:lnTo>
                                <a:lnTo>
                                  <a:pt x="5493" y="0"/>
                                </a:lnTo>
                                <a:close/>
                                <a:moveTo>
                                  <a:pt x="5453" y="0"/>
                                </a:moveTo>
                                <a:lnTo>
                                  <a:pt x="5462" y="0"/>
                                </a:lnTo>
                                <a:lnTo>
                                  <a:pt x="5421" y="96"/>
                                </a:lnTo>
                                <a:lnTo>
                                  <a:pt x="5414" y="93"/>
                                </a:lnTo>
                                <a:lnTo>
                                  <a:pt x="5453" y="0"/>
                                </a:lnTo>
                                <a:close/>
                                <a:moveTo>
                                  <a:pt x="5413" y="0"/>
                                </a:moveTo>
                                <a:lnTo>
                                  <a:pt x="5421" y="0"/>
                                </a:lnTo>
                                <a:lnTo>
                                  <a:pt x="5392" y="72"/>
                                </a:lnTo>
                                <a:lnTo>
                                  <a:pt x="5385" y="65"/>
                                </a:lnTo>
                                <a:lnTo>
                                  <a:pt x="5385" y="65"/>
                                </a:lnTo>
                                <a:lnTo>
                                  <a:pt x="5413" y="0"/>
                                </a:lnTo>
                                <a:close/>
                                <a:moveTo>
                                  <a:pt x="5373" y="0"/>
                                </a:moveTo>
                                <a:lnTo>
                                  <a:pt x="5381" y="0"/>
                                </a:lnTo>
                                <a:lnTo>
                                  <a:pt x="5369" y="30"/>
                                </a:lnTo>
                                <a:lnTo>
                                  <a:pt x="5366" y="16"/>
                                </a:lnTo>
                                <a:lnTo>
                                  <a:pt x="5366" y="16"/>
                                </a:lnTo>
                                <a:lnTo>
                                  <a:pt x="5366" y="16"/>
                                </a:lnTo>
                                <a:lnTo>
                                  <a:pt x="5373" y="0"/>
                                </a:lnTo>
                                <a:close/>
                                <a:moveTo>
                                  <a:pt x="387" y="0"/>
                                </a:moveTo>
                                <a:lnTo>
                                  <a:pt x="396" y="0"/>
                                </a:lnTo>
                                <a:lnTo>
                                  <a:pt x="396" y="0"/>
                                </a:lnTo>
                                <a:lnTo>
                                  <a:pt x="396" y="0"/>
                                </a:lnTo>
                                <a:lnTo>
                                  <a:pt x="363" y="79"/>
                                </a:lnTo>
                                <a:lnTo>
                                  <a:pt x="356" y="86"/>
                                </a:lnTo>
                                <a:lnTo>
                                  <a:pt x="349" y="91"/>
                                </a:lnTo>
                                <a:lnTo>
                                  <a:pt x="387" y="0"/>
                                </a:lnTo>
                                <a:close/>
                                <a:moveTo>
                                  <a:pt x="347" y="0"/>
                                </a:moveTo>
                                <a:lnTo>
                                  <a:pt x="356" y="0"/>
                                </a:lnTo>
                                <a:lnTo>
                                  <a:pt x="311" y="108"/>
                                </a:lnTo>
                                <a:lnTo>
                                  <a:pt x="300" y="110"/>
                                </a:lnTo>
                                <a:lnTo>
                                  <a:pt x="347" y="0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16" y="0"/>
                                </a:lnTo>
                                <a:lnTo>
                                  <a:pt x="269" y="110"/>
                                </a:lnTo>
                                <a:lnTo>
                                  <a:pt x="262" y="108"/>
                                </a:lnTo>
                                <a:lnTo>
                                  <a:pt x="307" y="0"/>
                                </a:lnTo>
                                <a:close/>
                                <a:moveTo>
                                  <a:pt x="267" y="0"/>
                                </a:moveTo>
                                <a:lnTo>
                                  <a:pt x="276" y="0"/>
                                </a:lnTo>
                                <a:lnTo>
                                  <a:pt x="148" y="302"/>
                                </a:lnTo>
                                <a:lnTo>
                                  <a:pt x="141" y="298"/>
                                </a:lnTo>
                                <a:lnTo>
                                  <a:pt x="267" y="0"/>
                                </a:lnTo>
                                <a:close/>
                                <a:moveTo>
                                  <a:pt x="227" y="0"/>
                                </a:moveTo>
                                <a:lnTo>
                                  <a:pt x="236" y="0"/>
                                </a:lnTo>
                                <a:lnTo>
                                  <a:pt x="119" y="278"/>
                                </a:lnTo>
                                <a:lnTo>
                                  <a:pt x="113" y="271"/>
                                </a:lnTo>
                                <a:lnTo>
                                  <a:pt x="113" y="271"/>
                                </a:lnTo>
                                <a:lnTo>
                                  <a:pt x="113" y="271"/>
                                </a:lnTo>
                                <a:lnTo>
                                  <a:pt x="227" y="0"/>
                                </a:lnTo>
                                <a:close/>
                                <a:moveTo>
                                  <a:pt x="187" y="0"/>
                                </a:moveTo>
                                <a:lnTo>
                                  <a:pt x="195" y="0"/>
                                </a:lnTo>
                                <a:lnTo>
                                  <a:pt x="30" y="396"/>
                                </a:lnTo>
                                <a:lnTo>
                                  <a:pt x="21" y="398"/>
                                </a:lnTo>
                                <a:lnTo>
                                  <a:pt x="21" y="398"/>
                                </a:lnTo>
                                <a:lnTo>
                                  <a:pt x="187" y="0"/>
                                </a:lnTo>
                                <a:close/>
                                <a:moveTo>
                                  <a:pt x="147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372"/>
                                </a:lnTo>
                                <a:lnTo>
                                  <a:pt x="0" y="351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15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255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180"/>
                                </a:lnTo>
                                <a:lnTo>
                                  <a:pt x="0" y="159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35" y="0"/>
                                </a:lnTo>
                                <a:lnTo>
                                  <a:pt x="0" y="84"/>
                                </a:lnTo>
                                <a:lnTo>
                                  <a:pt x="0" y="63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7EFEEE07" id="Group 53" o:spid="_x0000_s1026" alt="Two-color background designed to look like a plaque" style="position:absolute;margin-left:23.5pt;margin-top:27.75pt;width:553.95pt;height:731.75pt;z-index:-251658240;mso-position-horizontal-relative:page;mso-position-vertical-relative:page;mso-width-relative:margin;mso-height-relative:margin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  <v:imagedata r:id="rId10" o:title=""/>
                  <v:path arrowok="t"/>
                </v:shape>
  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3da7bb [3204]" strokecolor="#3da7bb [3204]" strokeweight="0">
  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  <o:lock v:ext="edit" verticies="t"/>
                </v:shape>
  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  <o:lock v:ext="edit" verticies="t"/>
                </v:shape>
  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o:lock v:ext="edit" aspectratio="t" text="t"/>
                </v:rect>
  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="00E858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182245</wp:posOffset>
                </wp:positionV>
                <wp:extent cx="1676400" cy="4000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58F4" w:rsidRPr="00E858F4" w:rsidRDefault="002E44BC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left:0;text-align:left;margin-left:264pt;margin-top:14.35pt;width:132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" filled="f" stroked="f" strokeweight=".5pt">
                <v:textbox>
                  <w:txbxContent>
                    <w:p w:rsidR="00E858F4" w:rsidRPr="00E858F4" w:rsidRDefault="002E44BC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E858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201295</wp:posOffset>
                </wp:positionV>
                <wp:extent cx="1733550" cy="3619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58F4" w:rsidRPr="00C912DE" w:rsidRDefault="002E44BC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Games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left:0;text-align:left;margin-left:1in;margin-top:15.85pt;width:136.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" filled="f" stroked="f" strokeweight=".5pt">
                <v:textbox>
                  <w:txbxContent>
                    <w:p w:rsidR="00E858F4" w:rsidRPr="00C912DE" w:rsidRDefault="002E44BC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Games Teacher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64DB" w:rsidSect="00A065DA">
      <w:headerReference w:type="default" r:id="rId11"/>
      <w:pgSz w:w="12240" w:h="15840"/>
      <w:pgMar w:top="2610" w:right="1440" w:bottom="28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E7" w:rsidRDefault="00A026E7">
      <w:r>
        <w:separator/>
      </w:r>
    </w:p>
  </w:endnote>
  <w:endnote w:type="continuationSeparator" w:id="0">
    <w:p w:rsidR="00A026E7" w:rsidRDefault="00A0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E7" w:rsidRDefault="00A026E7">
      <w:r>
        <w:separator/>
      </w:r>
    </w:p>
  </w:footnote>
  <w:footnote w:type="continuationSeparator" w:id="0">
    <w:p w:rsidR="00A026E7" w:rsidRDefault="00A0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DB" w:rsidRDefault="000F585F"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44000" cy="6858000"/>
          <wp:effectExtent l="0" t="0" r="0" b="0"/>
          <wp:wrapNone/>
          <wp:docPr id="45" name="Picture 45" descr="Thatched plaque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inuation head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47"/>
    <w:rsid w:val="000F585F"/>
    <w:rsid w:val="002241B2"/>
    <w:rsid w:val="002E44BC"/>
    <w:rsid w:val="00351B2D"/>
    <w:rsid w:val="00541944"/>
    <w:rsid w:val="006764DB"/>
    <w:rsid w:val="00A026E7"/>
    <w:rsid w:val="00A065DA"/>
    <w:rsid w:val="00C570BC"/>
    <w:rsid w:val="00C912DE"/>
    <w:rsid w:val="00CF4747"/>
    <w:rsid w:val="00E858F4"/>
    <w:rsid w:val="00F3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DA7BB" w:themeColor="accent1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outlineLvl w:val="0"/>
    </w:pPr>
    <w:rPr>
      <w:i/>
      <w:iCs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after="120"/>
      <w:contextualSpacing/>
      <w:outlineLvl w:val="1"/>
    </w:pPr>
    <w:rPr>
      <w:i/>
      <w:iCs/>
      <w:color w:val="BFBFBF" w:themeColor="background1" w:themeShade="BF"/>
      <w:sz w:val="48"/>
      <w:szCs w:val="48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  <w:caps/>
      <w:color w:val="F3933D" w:themeColor="accent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  <w:caps/>
      <w:color w:val="F3933D" w:themeColor="accen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rPr>
      <w:rFonts w:asciiTheme="majorHAnsi" w:eastAsiaTheme="majorEastAsia" w:hAnsiTheme="majorHAnsi" w:cstheme="majorBidi"/>
      <w:b/>
      <w:bCs/>
      <w:color w:val="F3933D" w:themeColor="accent2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F3933D" w:themeColor="accent2"/>
      <w:sz w:val="18"/>
      <w:szCs w:val="18"/>
    </w:rPr>
  </w:style>
  <w:style w:type="paragraph" w:customStyle="1" w:styleId="GiftInfo">
    <w:name w:val="Gift Info"/>
    <w:basedOn w:val="Normal"/>
    <w:uiPriority w:val="3"/>
    <w:qFormat/>
    <w:rPr>
      <w:i/>
      <w:iCs/>
      <w:color w:val="FFFFFF" w:themeColor="background1"/>
      <w:spacing w:val="-12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3"/>
    <w:rPr>
      <w:i/>
      <w:iCs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3"/>
    <w:rPr>
      <w:i/>
      <w:iCs/>
      <w:color w:val="BFBFBF" w:themeColor="background1" w:themeShade="BF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120"/>
      <w:contextualSpacing/>
    </w:pPr>
    <w:rPr>
      <w:rFonts w:asciiTheme="majorHAnsi" w:eastAsiaTheme="majorEastAsia" w:hAnsiTheme="majorHAnsi" w:cstheme="majorBidi"/>
      <w:b/>
      <w:bCs/>
      <w:caps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216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contextualSpacing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aps/>
      <w:color w:val="F3933D" w:themeColor="accent2"/>
      <w:sz w:val="22"/>
      <w:szCs w:val="22"/>
    </w:rPr>
  </w:style>
  <w:style w:type="paragraph" w:customStyle="1" w:styleId="LayoutSpace">
    <w:name w:val="Layout Space"/>
    <w:basedOn w:val="Normal"/>
    <w:uiPriority w:val="99"/>
    <w:pPr>
      <w:spacing w:line="160" w:lineRule="exact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aps/>
      <w:color w:val="F3933D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DA7BB" w:themeColor="accent1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outlineLvl w:val="0"/>
    </w:pPr>
    <w:rPr>
      <w:i/>
      <w:iCs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after="120"/>
      <w:contextualSpacing/>
      <w:outlineLvl w:val="1"/>
    </w:pPr>
    <w:rPr>
      <w:i/>
      <w:iCs/>
      <w:color w:val="BFBFBF" w:themeColor="background1" w:themeShade="BF"/>
      <w:sz w:val="48"/>
      <w:szCs w:val="48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  <w:caps/>
      <w:color w:val="F3933D" w:themeColor="accent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  <w:caps/>
      <w:color w:val="F3933D" w:themeColor="accen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rPr>
      <w:rFonts w:asciiTheme="majorHAnsi" w:eastAsiaTheme="majorEastAsia" w:hAnsiTheme="majorHAnsi" w:cstheme="majorBidi"/>
      <w:b/>
      <w:bCs/>
      <w:color w:val="F3933D" w:themeColor="accent2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F3933D" w:themeColor="accent2"/>
      <w:sz w:val="18"/>
      <w:szCs w:val="18"/>
    </w:rPr>
  </w:style>
  <w:style w:type="paragraph" w:customStyle="1" w:styleId="GiftInfo">
    <w:name w:val="Gift Info"/>
    <w:basedOn w:val="Normal"/>
    <w:uiPriority w:val="3"/>
    <w:qFormat/>
    <w:rPr>
      <w:i/>
      <w:iCs/>
      <w:color w:val="FFFFFF" w:themeColor="background1"/>
      <w:spacing w:val="-12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3"/>
    <w:rPr>
      <w:i/>
      <w:iCs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3"/>
    <w:rPr>
      <w:i/>
      <w:iCs/>
      <w:color w:val="BFBFBF" w:themeColor="background1" w:themeShade="BF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120"/>
      <w:contextualSpacing/>
    </w:pPr>
    <w:rPr>
      <w:rFonts w:asciiTheme="majorHAnsi" w:eastAsiaTheme="majorEastAsia" w:hAnsiTheme="majorHAnsi" w:cstheme="majorBidi"/>
      <w:b/>
      <w:bCs/>
      <w:caps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216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contextualSpacing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aps/>
      <w:color w:val="F3933D" w:themeColor="accent2"/>
      <w:sz w:val="22"/>
      <w:szCs w:val="22"/>
    </w:rPr>
  </w:style>
  <w:style w:type="paragraph" w:customStyle="1" w:styleId="LayoutSpace">
    <w:name w:val="Layout Space"/>
    <w:basedOn w:val="Normal"/>
    <w:uiPriority w:val="99"/>
    <w:pPr>
      <w:spacing w:line="160" w:lineRule="exact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aps/>
      <w:color w:val="F3933D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Gift%20certificate%20award.dotx" TargetMode="External"/></Relationship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Award Plaque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86BFF2-1769-4F26-9DA1-4F2147C06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ROSE</cp:lastModifiedBy>
  <cp:revision>3</cp:revision>
  <cp:lastPrinted>2022-02-10T12:12:00Z</cp:lastPrinted>
  <dcterms:created xsi:type="dcterms:W3CDTF">2022-02-10T12:12:00Z</dcterms:created>
  <dcterms:modified xsi:type="dcterms:W3CDTF">2022-02-12T19:11:00Z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TC040118319991</vt:lpwstr>
  </property>
</Properties>
</file>